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F8" w:rsidRDefault="00A15C9A">
      <w:pPr>
        <w:pStyle w:val="Heading1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 w:hint="eastAsia"/>
        </w:rPr>
        <w:t>5</w:t>
      </w:r>
      <w:r w:rsidR="00B43E17">
        <w:rPr>
          <w:rFonts w:asciiTheme="minorHAnsi" w:hAnsiTheme="minorHAnsi" w:cstheme="minorHAnsi"/>
        </w:rPr>
        <w:t>MP</w:t>
      </w:r>
      <w:r w:rsidR="00492BCD">
        <w:rPr>
          <w:rFonts w:asciiTheme="minorHAnsi" w:hAnsiTheme="minorHAnsi" w:cstheme="minorHAnsi"/>
        </w:rPr>
        <w:t xml:space="preserve"> HD</w:t>
      </w:r>
      <w:r w:rsidR="00B43E17">
        <w:rPr>
          <w:rFonts w:asciiTheme="minorHAnsi" w:hAnsiTheme="minorHAnsi" w:cstheme="minorHAnsi"/>
        </w:rPr>
        <w:t xml:space="preserve"> </w:t>
      </w:r>
      <w:r w:rsidR="0024743D">
        <w:rPr>
          <w:rFonts w:asciiTheme="minorHAnsi" w:hAnsiTheme="minorHAnsi" w:cstheme="minorHAnsi"/>
        </w:rPr>
        <w:t xml:space="preserve">IR </w:t>
      </w:r>
      <w:r w:rsidR="00B43E17">
        <w:rPr>
          <w:rFonts w:asciiTheme="minorHAnsi" w:hAnsiTheme="minorHAnsi" w:cstheme="minorHAnsi"/>
        </w:rPr>
        <w:t>VF Eyeball Network Camera</w:t>
      </w:r>
    </w:p>
    <w:p w:rsidR="003C40F8" w:rsidRDefault="00B43E17">
      <w:pPr>
        <w:jc w:val="lef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IPC363</w:t>
      </w:r>
      <w:r w:rsidR="00A15C9A">
        <w:rPr>
          <w:rFonts w:asciiTheme="minorHAnsi" w:hAnsiTheme="minorHAnsi" w:cstheme="minorHAnsi" w:hint="eastAsia"/>
          <w:sz w:val="36"/>
          <w:szCs w:val="36"/>
        </w:rPr>
        <w:t>5</w:t>
      </w:r>
      <w:r>
        <w:rPr>
          <w:rFonts w:asciiTheme="minorHAnsi" w:hAnsiTheme="minorHAnsi" w:cstheme="minorHAnsi"/>
          <w:sz w:val="36"/>
          <w:szCs w:val="36"/>
        </w:rPr>
        <w:t>LB-ADZK</w:t>
      </w:r>
      <w:r w:rsidR="00492BCD">
        <w:rPr>
          <w:rFonts w:asciiTheme="minorHAnsi" w:hAnsiTheme="minorHAnsi" w:cstheme="minorHAnsi"/>
          <w:sz w:val="36"/>
          <w:szCs w:val="36"/>
        </w:rPr>
        <w:t>-G</w:t>
      </w:r>
    </w:p>
    <w:p w:rsidR="003C40F8" w:rsidRDefault="00B43E1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w:drawing>
          <wp:inline distT="0" distB="0" distL="0" distR="0">
            <wp:extent cx="2420620" cy="23399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0" t="12234" r="26568" b="35939"/>
                    <a:stretch>
                      <a:fillRect/>
                    </a:stretch>
                  </pic:blipFill>
                  <pic:spPr>
                    <a:xfrm>
                      <a:off x="0" y="0"/>
                      <a:ext cx="2420889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F8" w:rsidRDefault="00B43E17">
      <w:pPr>
        <w:pStyle w:val="Heading2"/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 Features</w:t>
      </w:r>
    </w:p>
    <w:p w:rsidR="00FD4569" w:rsidRDefault="00A15C9A" w:rsidP="00FD4569">
      <w:pPr>
        <w:ind w:firstLineChars="400" w:firstLine="720"/>
      </w:pPr>
      <w:r>
        <w:rPr>
          <w:rFonts w:asciiTheme="minorHAnsi" w:eastAsia="SimHei" w:hAnsiTheme="minorHAnsi"/>
          <w:noProof/>
          <w:szCs w:val="18"/>
          <w:lang w:eastAsia="en-US"/>
        </w:rPr>
        <w:drawing>
          <wp:inline distT="0" distB="0" distL="0" distR="0" wp14:anchorId="1EF5F41A" wp14:editId="5CA24BFB">
            <wp:extent cx="540000" cy="540000"/>
            <wp:effectExtent l="0" t="0" r="0" b="0"/>
            <wp:docPr id="5" name="图片 5" descr="C:\Users\wV10846\AppData\Local\Microsoft\Windows\INetCache\Content.Word\5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V10846\AppData\Local\Microsoft\Windows\INetCache\Content.Word\5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69">
        <w:rPr>
          <w:rFonts w:hint="eastAsia"/>
        </w:rPr>
        <w:t xml:space="preserve">   </w:t>
      </w:r>
      <w:r w:rsidR="00411D49">
        <w:rPr>
          <w:rFonts w:hint="eastAsia"/>
          <w:noProof/>
          <w:lang w:eastAsia="en-US"/>
        </w:rPr>
        <w:drawing>
          <wp:inline distT="0" distB="0" distL="0" distR="0">
            <wp:extent cx="540385" cy="540385"/>
            <wp:effectExtent l="0" t="0" r="0" b="0"/>
            <wp:docPr id="3" name="图片 3" descr="C:\Users\wV10846\AppData\Local\Microsoft\Windows\INetCache\Content.Word\未标题-1-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V10846\AppData\Local\Microsoft\Windows\INetCache\Content.Word\未标题-1-8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69">
        <w:t xml:space="preserve">   </w:t>
      </w:r>
      <w:r w:rsidR="00AE16D6">
        <w:rPr>
          <w:noProof/>
          <w:lang w:eastAsia="en-US"/>
        </w:rPr>
        <w:drawing>
          <wp:inline distT="0" distB="0" distL="0" distR="0" wp14:anchorId="73D1CD8E" wp14:editId="52C7A570">
            <wp:extent cx="539750" cy="539750"/>
            <wp:effectExtent l="0" t="0" r="0" b="0"/>
            <wp:docPr id="12" name="图片 12" descr="未标题-1-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未标题-1-8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6D6">
        <w:t xml:space="preserve">   </w:t>
      </w:r>
      <w:r w:rsidR="00FD4569">
        <w:rPr>
          <w:rFonts w:asciiTheme="minorHAnsi" w:hAnsiTheme="minorHAnsi" w:cstheme="minorHAnsi" w:hint="eastAsia"/>
          <w:noProof/>
          <w:lang w:eastAsia="en-US"/>
        </w:rPr>
        <w:drawing>
          <wp:inline distT="0" distB="0" distL="114300" distR="114300" wp14:anchorId="0119409C" wp14:editId="40D04B88">
            <wp:extent cx="539750" cy="539750"/>
            <wp:effectExtent l="0" t="0" r="0" b="0"/>
            <wp:docPr id="46" name="图片 46" descr="未标题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未标题-1-0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569">
        <w:t xml:space="preserve">   </w:t>
      </w:r>
      <w:r w:rsidR="00FD4569">
        <w:rPr>
          <w:rFonts w:asciiTheme="minorHAnsi" w:hAnsiTheme="minorHAnsi" w:cstheme="minorHAnsi" w:hint="eastAsia"/>
          <w:noProof/>
          <w:lang w:eastAsia="en-US"/>
        </w:rPr>
        <w:drawing>
          <wp:inline distT="0" distB="0" distL="114300" distR="114300" wp14:anchorId="11EE765A" wp14:editId="043F26C0">
            <wp:extent cx="539750" cy="539750"/>
            <wp:effectExtent l="0" t="0" r="0" b="0"/>
            <wp:docPr id="47" name="图片 47" descr="未标题-1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未标题-1-3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569">
        <w:t xml:space="preserve">   </w:t>
      </w:r>
      <w:r w:rsidR="00FD4569">
        <w:rPr>
          <w:rFonts w:asciiTheme="minorHAnsi" w:hAnsiTheme="minorHAnsi" w:cstheme="minorHAnsi" w:hint="eastAsia"/>
          <w:noProof/>
          <w:lang w:eastAsia="en-US"/>
        </w:rPr>
        <w:drawing>
          <wp:inline distT="0" distB="0" distL="114300" distR="114300" wp14:anchorId="2685A4F8" wp14:editId="701685A6">
            <wp:extent cx="539750" cy="539750"/>
            <wp:effectExtent l="0" t="0" r="0" b="0"/>
            <wp:docPr id="49" name="图片 49" descr="未标题-1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未标题-1-3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569">
        <w:t xml:space="preserve">   </w:t>
      </w:r>
      <w:r w:rsidRPr="0021600F">
        <w:rPr>
          <w:noProof/>
          <w:lang w:eastAsia="en-US"/>
        </w:rPr>
        <w:drawing>
          <wp:inline distT="0" distB="0" distL="0" distR="0" wp14:anchorId="523B6EBC" wp14:editId="4D13F1B8">
            <wp:extent cx="540000" cy="540000"/>
            <wp:effectExtent l="0" t="0" r="0" b="0"/>
            <wp:docPr id="37" name="图片 37" descr="\\Inforsrv-new\海外支撑平台\08 宣策资料\02 设计类素材\07 功能图标\2020.6.15\未标题-1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Inforsrv-new\海外支撑平台\08 宣策资料\02 设计类素材\07 功能图标\2020.6.15\未标题-1-0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D4569">
        <w:rPr>
          <w:rFonts w:asciiTheme="minorHAnsi" w:hAnsiTheme="minorHAnsi" w:cstheme="minorHAnsi" w:hint="eastAsia"/>
          <w:noProof/>
          <w:szCs w:val="18"/>
          <w:lang w:eastAsia="en-US"/>
        </w:rPr>
        <w:drawing>
          <wp:inline distT="0" distB="0" distL="114300" distR="114300" wp14:anchorId="76973988" wp14:editId="22870FB8">
            <wp:extent cx="539750" cy="539750"/>
            <wp:effectExtent l="0" t="0" r="0" b="0"/>
            <wp:docPr id="51" name="图片 51" descr="未标题-1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未标题-1-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569" w:rsidRPr="00182F08" w:rsidRDefault="00FD4569" w:rsidP="00FD4569">
      <w:pPr>
        <w:ind w:firstLineChars="400" w:firstLine="720"/>
        <w:jc w:val="center"/>
      </w:pPr>
    </w:p>
    <w:p w:rsidR="00FD4569" w:rsidRDefault="00FD4569" w:rsidP="00FD4569">
      <w:pPr>
        <w:pStyle w:val="ItemList"/>
        <w:numPr>
          <w:ilvl w:val="0"/>
          <w:numId w:val="4"/>
        </w:numPr>
        <w:spacing w:before="0"/>
      </w:pPr>
      <w:r>
        <w:t xml:space="preserve">High quality image with </w:t>
      </w:r>
      <w:r w:rsidR="00A15C9A">
        <w:rPr>
          <w:rFonts w:hint="eastAsia"/>
        </w:rPr>
        <w:t>5</w:t>
      </w:r>
      <w:r>
        <w:t>MP, 1/</w:t>
      </w:r>
      <w:r w:rsidR="00A15C9A">
        <w:rPr>
          <w:rFonts w:hint="eastAsia"/>
        </w:rPr>
        <w:t>2.7</w:t>
      </w:r>
      <w:r>
        <w:t>"CMOS sensor</w:t>
      </w:r>
    </w:p>
    <w:p w:rsidR="00FD4569" w:rsidRDefault="00A15C9A" w:rsidP="00FD4569">
      <w:pPr>
        <w:pStyle w:val="ItemList"/>
        <w:numPr>
          <w:ilvl w:val="0"/>
          <w:numId w:val="4"/>
        </w:numPr>
      </w:pPr>
      <w:r>
        <w:rPr>
          <w:rFonts w:hint="eastAsia"/>
          <w:szCs w:val="16"/>
        </w:rPr>
        <w:t>5</w:t>
      </w:r>
      <w:r w:rsidR="00FD4569">
        <w:rPr>
          <w:szCs w:val="16"/>
        </w:rPr>
        <w:t>MP (2</w:t>
      </w:r>
      <w:r>
        <w:rPr>
          <w:rFonts w:hint="eastAsia"/>
          <w:szCs w:val="16"/>
        </w:rPr>
        <w:t>880</w:t>
      </w:r>
      <w:r w:rsidR="00FD4569">
        <w:rPr>
          <w:szCs w:val="16"/>
        </w:rPr>
        <w:t>*1</w:t>
      </w:r>
      <w:r>
        <w:rPr>
          <w:rFonts w:hint="eastAsia"/>
          <w:szCs w:val="16"/>
        </w:rPr>
        <w:t>6</w:t>
      </w:r>
      <w:r w:rsidR="00FD4569">
        <w:rPr>
          <w:szCs w:val="16"/>
        </w:rPr>
        <w:t>20)@</w:t>
      </w:r>
      <w:r w:rsidR="00333336" w:rsidRPr="00333336">
        <w:t xml:space="preserve"> </w:t>
      </w:r>
      <w:r w:rsidR="00A769E2">
        <w:t>25</w:t>
      </w:r>
      <w:r w:rsidR="00333336">
        <w:t>/</w:t>
      </w:r>
      <w:r w:rsidR="00A769E2">
        <w:rPr>
          <w:szCs w:val="16"/>
        </w:rPr>
        <w:t>20</w:t>
      </w:r>
      <w:r w:rsidR="00FD4569">
        <w:rPr>
          <w:szCs w:val="16"/>
        </w:rPr>
        <w:t>fps; 4MP (2560*1440)@</w:t>
      </w:r>
      <w:r w:rsidR="00333336" w:rsidRPr="00333336">
        <w:t xml:space="preserve"> </w:t>
      </w:r>
      <w:r w:rsidR="00A769E2">
        <w:t>25</w:t>
      </w:r>
      <w:r w:rsidR="00333336">
        <w:t>/</w:t>
      </w:r>
      <w:r w:rsidR="00A769E2">
        <w:rPr>
          <w:szCs w:val="16"/>
        </w:rPr>
        <w:t>20</w:t>
      </w:r>
      <w:r w:rsidR="00FD4569">
        <w:rPr>
          <w:szCs w:val="16"/>
        </w:rPr>
        <w:t>fps; 3MP (2304*1296)@</w:t>
      </w:r>
      <w:r w:rsidR="00333336" w:rsidRPr="00333336">
        <w:t xml:space="preserve"> </w:t>
      </w:r>
      <w:r w:rsidR="00333336" w:rsidRPr="00F0178D">
        <w:t>30</w:t>
      </w:r>
      <w:r w:rsidR="00333336">
        <w:t>/</w:t>
      </w:r>
      <w:r w:rsidR="00FD4569">
        <w:rPr>
          <w:szCs w:val="16"/>
        </w:rPr>
        <w:t>25fps;</w:t>
      </w:r>
      <w:r w:rsidR="00FD4569" w:rsidRPr="00F0178D">
        <w:t>2MP (1920*1080)</w:t>
      </w:r>
      <w:r w:rsidR="00FD4569">
        <w:rPr>
          <w:rFonts w:hint="eastAsia"/>
        </w:rPr>
        <w:t>@</w:t>
      </w:r>
      <w:r w:rsidR="00FD4569" w:rsidRPr="00F0178D">
        <w:t>30</w:t>
      </w:r>
      <w:r w:rsidR="00FD4569">
        <w:t>/25</w:t>
      </w:r>
      <w:r w:rsidR="00FD4569" w:rsidRPr="00F0178D">
        <w:t>fps</w:t>
      </w:r>
    </w:p>
    <w:p w:rsidR="00FD4569" w:rsidRPr="002B4F83" w:rsidRDefault="00FD4569" w:rsidP="00FD4569">
      <w:pPr>
        <w:pStyle w:val="ItemList"/>
        <w:numPr>
          <w:ilvl w:val="0"/>
          <w:numId w:val="4"/>
        </w:numPr>
        <w:spacing w:before="0" w:line="276" w:lineRule="auto"/>
      </w:pPr>
      <w:r w:rsidRPr="007239A2">
        <w:t>Ultra 265, H.265, H.264, MJPEG</w:t>
      </w:r>
    </w:p>
    <w:p w:rsidR="00FD4569" w:rsidRDefault="00FD4569" w:rsidP="00FD4569">
      <w:pPr>
        <w:pStyle w:val="ItemList"/>
        <w:numPr>
          <w:ilvl w:val="0"/>
          <w:numId w:val="4"/>
        </w:numPr>
        <w:spacing w:before="0" w:line="276" w:lineRule="auto"/>
      </w:pPr>
      <w:bookmarkStart w:id="1" w:name="OLE_LINK7"/>
      <w:bookmarkStart w:id="2" w:name="OLE_LINK5"/>
      <w:bookmarkStart w:id="3" w:name="OLE_LINK6"/>
      <w:bookmarkStart w:id="4" w:name="OLE_LINK70"/>
      <w:bookmarkStart w:id="5" w:name="OLE_LINK72"/>
      <w:bookmarkStart w:id="6" w:name="OLE_LINK71"/>
      <w:r w:rsidRPr="00A9643B">
        <w:t>120dB true WDR technology enables clear imag</w:t>
      </w:r>
      <w:r>
        <w:rPr>
          <w:rFonts w:hint="eastAsia"/>
        </w:rPr>
        <w:t>e</w:t>
      </w:r>
      <w:r w:rsidRPr="00A9643B">
        <w:t xml:space="preserve"> in strong light scene</w:t>
      </w:r>
    </w:p>
    <w:p w:rsidR="00847371" w:rsidRDefault="00847371" w:rsidP="00847371">
      <w:pPr>
        <w:pStyle w:val="ItemList"/>
        <w:numPr>
          <w:ilvl w:val="0"/>
          <w:numId w:val="4"/>
        </w:numPr>
        <w:spacing w:before="0" w:line="276" w:lineRule="auto"/>
      </w:pPr>
      <w:r>
        <w:rPr>
          <w:szCs w:val="16"/>
        </w:rPr>
        <w:t xml:space="preserve">Support </w:t>
      </w:r>
      <w:r w:rsidRPr="00625E16">
        <w:rPr>
          <w:szCs w:val="16"/>
        </w:rPr>
        <w:t>9:16 Corridor Mode</w:t>
      </w:r>
    </w:p>
    <w:bookmarkEnd w:id="1"/>
    <w:bookmarkEnd w:id="2"/>
    <w:bookmarkEnd w:id="3"/>
    <w:p w:rsidR="00FD4569" w:rsidRDefault="00FD4569" w:rsidP="00FD4569">
      <w:pPr>
        <w:pStyle w:val="ItemList"/>
        <w:numPr>
          <w:ilvl w:val="0"/>
          <w:numId w:val="4"/>
        </w:numPr>
      </w:pPr>
      <w:r>
        <w:t>Built-in Mic</w:t>
      </w:r>
    </w:p>
    <w:p w:rsidR="00FD4569" w:rsidRDefault="00FD4569" w:rsidP="00FD4569">
      <w:pPr>
        <w:pStyle w:val="ItemList"/>
        <w:numPr>
          <w:ilvl w:val="0"/>
          <w:numId w:val="4"/>
        </w:numPr>
      </w:pPr>
      <w:r w:rsidRPr="007239A2">
        <w:t xml:space="preserve">Smart IR, up to </w:t>
      </w:r>
      <w:r w:rsidR="006A06CB">
        <w:t>4</w:t>
      </w:r>
      <w:r w:rsidRPr="007239A2">
        <w:t>0m (1</w:t>
      </w:r>
      <w:r w:rsidR="006A06CB">
        <w:t>31</w:t>
      </w:r>
      <w:r w:rsidRPr="007239A2">
        <w:t>ft) IR distance</w:t>
      </w:r>
    </w:p>
    <w:p w:rsidR="00FD4569" w:rsidRDefault="00FD4569" w:rsidP="00FD4569">
      <w:pPr>
        <w:pStyle w:val="ItemList"/>
        <w:numPr>
          <w:ilvl w:val="0"/>
          <w:numId w:val="4"/>
        </w:numPr>
      </w:pPr>
      <w:r>
        <w:t>Supports 256 G Micro SD card</w:t>
      </w:r>
    </w:p>
    <w:p w:rsidR="00FD4569" w:rsidRDefault="00FD4569" w:rsidP="00FD4569">
      <w:pPr>
        <w:pStyle w:val="ItemList"/>
        <w:numPr>
          <w:ilvl w:val="0"/>
          <w:numId w:val="4"/>
        </w:numPr>
      </w:pPr>
      <w:r w:rsidRPr="007239A2">
        <w:t>IP67</w:t>
      </w:r>
      <w:r>
        <w:t xml:space="preserve"> </w:t>
      </w:r>
      <w:r>
        <w:rPr>
          <w:rFonts w:hint="eastAsia"/>
        </w:rPr>
        <w:t>p</w:t>
      </w:r>
      <w:r>
        <w:t>rotection</w:t>
      </w:r>
    </w:p>
    <w:p w:rsidR="00FD4569" w:rsidRDefault="00FD4569" w:rsidP="00FD4569">
      <w:pPr>
        <w:pStyle w:val="ItemList"/>
        <w:numPr>
          <w:ilvl w:val="0"/>
          <w:numId w:val="4"/>
        </w:numPr>
      </w:pPr>
      <w:r w:rsidRPr="00A9643B">
        <w:t xml:space="preserve">Support </w:t>
      </w:r>
      <w:proofErr w:type="spellStart"/>
      <w:r w:rsidRPr="00A9643B">
        <w:t>PoE</w:t>
      </w:r>
      <w:proofErr w:type="spellEnd"/>
      <w:r w:rsidRPr="00A9643B">
        <w:t xml:space="preserve"> power supply</w:t>
      </w:r>
    </w:p>
    <w:bookmarkEnd w:id="4"/>
    <w:bookmarkEnd w:id="5"/>
    <w:bookmarkEnd w:id="6"/>
    <w:p w:rsidR="00FD4569" w:rsidRDefault="00FD4569" w:rsidP="00FD4569">
      <w:pPr>
        <w:pStyle w:val="ItemList"/>
        <w:numPr>
          <w:ilvl w:val="0"/>
          <w:numId w:val="4"/>
        </w:numPr>
        <w:spacing w:before="0" w:line="276" w:lineRule="auto"/>
      </w:pPr>
      <w:r>
        <w:t>3-Axis</w:t>
      </w:r>
    </w:p>
    <w:p w:rsidR="00C90531" w:rsidRPr="007239A2" w:rsidRDefault="00C90531" w:rsidP="00C90531">
      <w:pPr>
        <w:widowControl/>
        <w:spacing w:before="0" w:after="0"/>
        <w:jc w:val="left"/>
        <w:rPr>
          <w:rFonts w:asciiTheme="minorHAnsi" w:hAnsiTheme="minorHAnsi" w:cstheme="minorHAnsi"/>
          <w:kern w:val="0"/>
          <w:szCs w:val="13"/>
        </w:rPr>
      </w:pPr>
      <w:r>
        <w:br w:type="page"/>
      </w:r>
    </w:p>
    <w:p w:rsidR="003C40F8" w:rsidRDefault="00B43E17">
      <w:pPr>
        <w:pStyle w:val="Heading2"/>
        <w:spacing w:before="0"/>
        <w:rPr>
          <w:rFonts w:asciiTheme="minorHAnsi" w:hAnsiTheme="minorHAnsi"/>
          <w:i/>
          <w:color w:val="FF00FF"/>
        </w:rPr>
      </w:pPr>
      <w:r>
        <w:rPr>
          <w:rFonts w:asciiTheme="minorHAnsi" w:hAnsiTheme="minorHAnsi" w:cstheme="minorHAnsi"/>
        </w:rPr>
        <w:lastRenderedPageBreak/>
        <w:t>Specifications</w:t>
      </w:r>
    </w:p>
    <w:tbl>
      <w:tblPr>
        <w:tblW w:w="10206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30"/>
        <w:gridCol w:w="2187"/>
        <w:gridCol w:w="543"/>
        <w:gridCol w:w="1007"/>
        <w:gridCol w:w="1550"/>
        <w:gridCol w:w="203"/>
        <w:gridCol w:w="1347"/>
        <w:gridCol w:w="1414"/>
      </w:tblGrid>
      <w:tr w:rsidR="003C40F8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3C40F8" w:rsidRDefault="003C40F8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3C40F8" w:rsidRDefault="00B43E17" w:rsidP="00FD4569">
            <w:pPr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  <w:t>IPC363</w:t>
            </w:r>
            <w:r w:rsidR="00A15C9A">
              <w:rPr>
                <w:rFonts w:asciiTheme="minorHAnsi" w:eastAsiaTheme="minorEastAsia" w:hAnsiTheme="minorHAnsi" w:cstheme="minorHAnsi" w:hint="eastAsia"/>
                <w:color w:val="007CA8"/>
                <w:kern w:val="0"/>
                <w:sz w:val="16"/>
                <w:szCs w:val="16"/>
              </w:rPr>
              <w:t>5</w:t>
            </w:r>
            <w:r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  <w:t>LB-ADZK</w:t>
            </w:r>
            <w:r w:rsidR="00492BCD"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  <w:t>-G</w:t>
            </w:r>
          </w:p>
        </w:tc>
      </w:tr>
      <w:tr w:rsidR="003C40F8" w:rsidTr="004339A5">
        <w:trPr>
          <w:trHeight w:val="218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3C40F8" w:rsidRDefault="00B43E17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  <w:t>Camera</w:t>
            </w:r>
          </w:p>
        </w:tc>
      </w:tr>
      <w:tr w:rsidR="003C40F8" w:rsidTr="004339A5">
        <w:trPr>
          <w:trHeight w:val="218"/>
        </w:trPr>
        <w:tc>
          <w:tcPr>
            <w:tcW w:w="1925" w:type="dxa"/>
            <w:shd w:val="clear" w:color="auto" w:fill="FFFFFF" w:themeFill="background1"/>
            <w:vAlign w:val="center"/>
          </w:tcPr>
          <w:p w:rsidR="003C40F8" w:rsidRDefault="00B43E17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Sensor</w:t>
            </w:r>
          </w:p>
        </w:tc>
        <w:tc>
          <w:tcPr>
            <w:tcW w:w="8281" w:type="dxa"/>
            <w:gridSpan w:val="8"/>
            <w:shd w:val="clear" w:color="auto" w:fill="FFFFFF" w:themeFill="background1"/>
            <w:vAlign w:val="center"/>
          </w:tcPr>
          <w:p w:rsidR="003C40F8" w:rsidRDefault="00B43E17" w:rsidP="00E95E08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1/</w:t>
            </w:r>
            <w:r w:rsidR="00E95E08">
              <w:rPr>
                <w:rFonts w:cstheme="minorHAnsi"/>
                <w:szCs w:val="16"/>
              </w:rPr>
              <w:t>2.7</w:t>
            </w:r>
            <w:r>
              <w:rPr>
                <w:rFonts w:cstheme="minorHAnsi"/>
                <w:szCs w:val="16"/>
              </w:rPr>
              <w:t xml:space="preserve">", </w:t>
            </w:r>
            <w:r w:rsidR="00A15C9A">
              <w:rPr>
                <w:rFonts w:cstheme="minorHAnsi" w:hint="eastAsia"/>
                <w:szCs w:val="16"/>
              </w:rPr>
              <w:t>5</w:t>
            </w:r>
            <w:r>
              <w:rPr>
                <w:rFonts w:cstheme="minorHAnsi"/>
                <w:szCs w:val="16"/>
              </w:rPr>
              <w:t>.0 megapixel, progressive scan, CMOS</w:t>
            </w:r>
          </w:p>
        </w:tc>
      </w:tr>
      <w:tr w:rsidR="003C40F8" w:rsidTr="004339A5">
        <w:trPr>
          <w:trHeight w:val="218"/>
        </w:trPr>
        <w:tc>
          <w:tcPr>
            <w:tcW w:w="19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3C40F8" w:rsidRDefault="00B43E17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rPr>
                <w:rFonts w:cstheme="minorHAnsi"/>
                <w:szCs w:val="16"/>
              </w:rPr>
              <w:t>Minimum Illumination</w:t>
            </w:r>
          </w:p>
        </w:tc>
        <w:tc>
          <w:tcPr>
            <w:tcW w:w="8281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3C40F8" w:rsidRDefault="00B43E17">
            <w:pPr>
              <w:pStyle w:val="TableText"/>
              <w:rPr>
                <w:rFonts w:cstheme="minorHAnsi"/>
                <w:kern w:val="2"/>
                <w:szCs w:val="16"/>
              </w:rPr>
            </w:pPr>
            <w:proofErr w:type="spellStart"/>
            <w:r>
              <w:rPr>
                <w:rFonts w:cstheme="minorHAnsi"/>
                <w:kern w:val="2"/>
                <w:szCs w:val="16"/>
              </w:rPr>
              <w:t>Colour</w:t>
            </w:r>
            <w:proofErr w:type="spellEnd"/>
            <w:r>
              <w:rPr>
                <w:rFonts w:cstheme="minorHAnsi"/>
                <w:kern w:val="2"/>
                <w:szCs w:val="16"/>
              </w:rPr>
              <w:t>: 0.00</w:t>
            </w:r>
            <w:r w:rsidR="00FD4569">
              <w:rPr>
                <w:rFonts w:cstheme="minorHAnsi"/>
                <w:kern w:val="2"/>
                <w:szCs w:val="16"/>
              </w:rPr>
              <w:t>3</w:t>
            </w:r>
            <w:r w:rsidR="005D7D53">
              <w:rPr>
                <w:rFonts w:cstheme="minorHAnsi"/>
                <w:kern w:val="2"/>
                <w:szCs w:val="16"/>
              </w:rPr>
              <w:t xml:space="preserve"> </w:t>
            </w:r>
            <w:r w:rsidR="005D7D53">
              <w:rPr>
                <w:rFonts w:cstheme="minorHAnsi" w:hint="eastAsia"/>
                <w:kern w:val="2"/>
                <w:szCs w:val="16"/>
              </w:rPr>
              <w:t>l</w:t>
            </w:r>
            <w:r>
              <w:rPr>
                <w:rFonts w:cstheme="minorHAnsi"/>
                <w:kern w:val="2"/>
                <w:szCs w:val="16"/>
              </w:rPr>
              <w:t>ux (F1.6, AGC ON)</w:t>
            </w:r>
          </w:p>
          <w:p w:rsidR="003C40F8" w:rsidRDefault="00E72EB8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rPr>
                <w:rFonts w:cstheme="minorHAnsi"/>
                <w:kern w:val="2"/>
                <w:szCs w:val="16"/>
              </w:rPr>
              <w:t>0 l</w:t>
            </w:r>
            <w:r w:rsidR="00B43E17">
              <w:rPr>
                <w:rFonts w:cstheme="minorHAnsi"/>
                <w:kern w:val="2"/>
                <w:szCs w:val="16"/>
              </w:rPr>
              <w:t>ux with IR</w:t>
            </w:r>
          </w:p>
        </w:tc>
      </w:tr>
      <w:tr w:rsidR="003C40F8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C40F8" w:rsidRDefault="00B43E17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Day/Night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C40F8" w:rsidRDefault="00B43E17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IR-cut filter with auto switch (ICR)</w:t>
            </w:r>
          </w:p>
        </w:tc>
      </w:tr>
      <w:tr w:rsidR="00525EB0" w:rsidTr="00306A9E">
        <w:trPr>
          <w:trHeight w:val="218"/>
        </w:trPr>
        <w:tc>
          <w:tcPr>
            <w:tcW w:w="19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525EB0" w:rsidRDefault="00525EB0" w:rsidP="00306A9E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rPr>
                <w:rFonts w:cstheme="minorHAnsi"/>
                <w:kern w:val="2"/>
                <w:szCs w:val="16"/>
              </w:rPr>
              <w:t>Shutter</w:t>
            </w:r>
          </w:p>
        </w:tc>
        <w:tc>
          <w:tcPr>
            <w:tcW w:w="8281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525EB0" w:rsidRDefault="00525EB0" w:rsidP="00306A9E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rPr>
                <w:rFonts w:cstheme="minorHAnsi"/>
                <w:kern w:val="2"/>
                <w:szCs w:val="16"/>
              </w:rPr>
              <w:t>Auto/Manual, 1 ~ 1/100000s</w:t>
            </w:r>
          </w:p>
        </w:tc>
      </w:tr>
      <w:tr w:rsidR="005D7D53" w:rsidTr="00015490">
        <w:trPr>
          <w:trHeight w:val="218"/>
        </w:trPr>
        <w:tc>
          <w:tcPr>
            <w:tcW w:w="19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5D7D53" w:rsidRDefault="005D7D53" w:rsidP="00306A9E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Adjustment angle</w:t>
            </w:r>
          </w:p>
        </w:tc>
        <w:tc>
          <w:tcPr>
            <w:tcW w:w="276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Pan: 0° to 360°</w:t>
            </w:r>
          </w:p>
        </w:tc>
        <w:tc>
          <w:tcPr>
            <w:tcW w:w="276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Tilt: 0° to 75°</w:t>
            </w:r>
          </w:p>
        </w:tc>
        <w:tc>
          <w:tcPr>
            <w:tcW w:w="2761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5D7D53" w:rsidRDefault="005D7D53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Rotate: 0° to 360°</w:t>
            </w:r>
          </w:p>
        </w:tc>
      </w:tr>
      <w:tr w:rsidR="003C40F8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C40F8" w:rsidRDefault="00B43E17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S/N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C40F8" w:rsidRDefault="00B43E17" w:rsidP="00FD4569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&gt;5</w:t>
            </w:r>
            <w:r w:rsidR="00FD4569">
              <w:rPr>
                <w:rFonts w:cstheme="minorHAnsi"/>
                <w:szCs w:val="16"/>
              </w:rPr>
              <w:t>6</w:t>
            </w:r>
            <w:r>
              <w:rPr>
                <w:rFonts w:cstheme="minorHAnsi"/>
                <w:szCs w:val="16"/>
              </w:rPr>
              <w:t>dB</w:t>
            </w:r>
          </w:p>
        </w:tc>
      </w:tr>
      <w:tr w:rsidR="003C40F8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C40F8" w:rsidRDefault="00B43E17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WDR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3C40F8" w:rsidRDefault="00B43E17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120dB</w:t>
            </w:r>
          </w:p>
        </w:tc>
      </w:tr>
      <w:tr w:rsidR="00525EB0" w:rsidTr="004339A5">
        <w:trPr>
          <w:trHeight w:val="218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25EB0" w:rsidRPr="00525EB0" w:rsidRDefault="00525EB0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  <w:r w:rsidRPr="00525EB0">
              <w:rPr>
                <w:rFonts w:asciiTheme="minorHAnsi" w:hAnsiTheme="minorHAnsi" w:cstheme="minorHAnsi"/>
                <w:color w:val="007CA8"/>
                <w:kern w:val="0"/>
                <w:sz w:val="16"/>
                <w:szCs w:val="16"/>
              </w:rPr>
              <w:t>Lens</w:t>
            </w:r>
          </w:p>
        </w:tc>
      </w:tr>
      <w:tr w:rsidR="00525EB0" w:rsidTr="00306A9E">
        <w:trPr>
          <w:trHeight w:val="218"/>
        </w:trPr>
        <w:tc>
          <w:tcPr>
            <w:tcW w:w="19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Lens Type</w:t>
            </w:r>
          </w:p>
        </w:tc>
        <w:tc>
          <w:tcPr>
            <w:tcW w:w="8281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2.8 ~ 12mm, AF automatic focusing and motorized zoom lens</w:t>
            </w:r>
          </w:p>
        </w:tc>
      </w:tr>
      <w:tr w:rsidR="005D7D53" w:rsidTr="00306A9E">
        <w:trPr>
          <w:trHeight w:val="218"/>
        </w:trPr>
        <w:tc>
          <w:tcPr>
            <w:tcW w:w="19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5D7D53" w:rsidRPr="003D789D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3D789D">
              <w:rPr>
                <w:rFonts w:cstheme="minorHAnsi"/>
                <w:szCs w:val="16"/>
              </w:rPr>
              <w:t>Iris</w:t>
            </w:r>
          </w:p>
        </w:tc>
        <w:tc>
          <w:tcPr>
            <w:tcW w:w="8281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5D7D53" w:rsidRPr="003D789D" w:rsidRDefault="005D7D53" w:rsidP="005D7D53">
            <w:pPr>
              <w:pStyle w:val="tabletext-btable-br"/>
              <w:spacing w:before="0" w:after="0"/>
              <w:rPr>
                <w:rFonts w:ascii="Calibri" w:eastAsia="STXihei" w:hAnsi="Calibri" w:cstheme="minorHAnsi"/>
                <w:sz w:val="16"/>
                <w:szCs w:val="16"/>
              </w:rPr>
            </w:pPr>
            <w:bookmarkStart w:id="7" w:name="_Hlk60085324"/>
            <w:r w:rsidRPr="003D789D">
              <w:rPr>
                <w:rFonts w:ascii="Calibri" w:eastAsia="STXihei" w:hAnsi="Calibri" w:cstheme="minorHAnsi"/>
                <w:sz w:val="16"/>
                <w:szCs w:val="16"/>
              </w:rPr>
              <w:t>Fixed</w:t>
            </w:r>
            <w:bookmarkEnd w:id="7"/>
          </w:p>
        </w:tc>
      </w:tr>
      <w:tr w:rsidR="00E72EB8" w:rsidTr="00306A9E">
        <w:trPr>
          <w:trHeight w:val="218"/>
        </w:trPr>
        <w:tc>
          <w:tcPr>
            <w:tcW w:w="19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E72EB8" w:rsidRPr="00B7579E" w:rsidRDefault="00E72EB8" w:rsidP="00E72EB8">
            <w:pPr>
              <w:pStyle w:val="TableText"/>
              <w:rPr>
                <w:rFonts w:cstheme="minorHAnsi"/>
                <w:szCs w:val="16"/>
              </w:rPr>
            </w:pPr>
            <w:r w:rsidRPr="00B7579E">
              <w:rPr>
                <w:rFonts w:cstheme="minorHAnsi"/>
                <w:szCs w:val="16"/>
              </w:rPr>
              <w:t>Field of View (H)</w:t>
            </w:r>
          </w:p>
        </w:tc>
        <w:tc>
          <w:tcPr>
            <w:tcW w:w="8281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E72EB8" w:rsidRPr="00013858" w:rsidRDefault="00E72EB8" w:rsidP="00E72EB8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013858">
              <w:rPr>
                <w:rFonts w:cstheme="minorHAnsi" w:hint="eastAsia"/>
                <w:kern w:val="2"/>
                <w:szCs w:val="16"/>
              </w:rPr>
              <w:t>10</w:t>
            </w:r>
            <w:r>
              <w:rPr>
                <w:rFonts w:cstheme="minorHAnsi"/>
                <w:kern w:val="2"/>
                <w:szCs w:val="16"/>
              </w:rPr>
              <w:t>8</w:t>
            </w:r>
            <w:r w:rsidRPr="00013858">
              <w:rPr>
                <w:rFonts w:cstheme="minorHAnsi"/>
                <w:kern w:val="2"/>
                <w:szCs w:val="16"/>
              </w:rPr>
              <w:t>.79</w:t>
            </w:r>
            <w:r w:rsidRPr="00013858">
              <w:rPr>
                <w:rFonts w:cstheme="minorHAnsi" w:hint="eastAsia"/>
                <w:kern w:val="2"/>
                <w:szCs w:val="16"/>
              </w:rPr>
              <w:t>°</w:t>
            </w:r>
            <w:r w:rsidRPr="00013858">
              <w:rPr>
                <w:rFonts w:cstheme="minorHAnsi"/>
                <w:kern w:val="2"/>
                <w:szCs w:val="16"/>
              </w:rPr>
              <w:t>~ 3</w:t>
            </w:r>
            <w:r>
              <w:rPr>
                <w:rFonts w:cstheme="minorHAnsi"/>
                <w:kern w:val="2"/>
                <w:szCs w:val="16"/>
              </w:rPr>
              <w:t>3</w:t>
            </w:r>
            <w:r w:rsidRPr="00013858">
              <w:rPr>
                <w:rFonts w:cstheme="minorHAnsi"/>
                <w:kern w:val="2"/>
                <w:szCs w:val="16"/>
              </w:rPr>
              <w:t>.</w:t>
            </w:r>
            <w:r>
              <w:rPr>
                <w:rFonts w:cstheme="minorHAnsi"/>
                <w:kern w:val="2"/>
                <w:szCs w:val="16"/>
              </w:rPr>
              <w:t>23</w:t>
            </w:r>
            <w:r w:rsidRPr="00013858">
              <w:rPr>
                <w:rFonts w:cstheme="minorHAnsi"/>
                <w:kern w:val="2"/>
                <w:szCs w:val="16"/>
              </w:rPr>
              <w:t>°</w:t>
            </w:r>
          </w:p>
        </w:tc>
      </w:tr>
      <w:tr w:rsidR="00E72EB8" w:rsidTr="00306A9E">
        <w:trPr>
          <w:trHeight w:val="218"/>
        </w:trPr>
        <w:tc>
          <w:tcPr>
            <w:tcW w:w="19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E72EB8" w:rsidRPr="00B7579E" w:rsidDel="001D5E51" w:rsidRDefault="00E72EB8" w:rsidP="00E72EB8">
            <w:pPr>
              <w:pStyle w:val="TableText"/>
              <w:rPr>
                <w:rFonts w:cstheme="minorHAnsi"/>
                <w:szCs w:val="16"/>
              </w:rPr>
            </w:pPr>
            <w:r w:rsidRPr="00B7579E">
              <w:rPr>
                <w:rFonts w:cstheme="minorHAnsi"/>
                <w:szCs w:val="16"/>
              </w:rPr>
              <w:t>Field of View (V)</w:t>
            </w:r>
          </w:p>
        </w:tc>
        <w:tc>
          <w:tcPr>
            <w:tcW w:w="8281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E72EB8" w:rsidRPr="00013858" w:rsidRDefault="00E72EB8" w:rsidP="00E72EB8">
            <w:pPr>
              <w:pStyle w:val="TableText"/>
              <w:rPr>
                <w:rFonts w:cstheme="minorHAnsi"/>
                <w:szCs w:val="16"/>
              </w:rPr>
            </w:pPr>
            <w:r w:rsidRPr="00013858">
              <w:rPr>
                <w:rFonts w:cstheme="minorHAnsi"/>
                <w:kern w:val="2"/>
                <w:szCs w:val="16"/>
              </w:rPr>
              <w:t>5</w:t>
            </w:r>
            <w:r>
              <w:rPr>
                <w:rFonts w:cstheme="minorHAnsi"/>
                <w:kern w:val="2"/>
                <w:szCs w:val="16"/>
              </w:rPr>
              <w:t>6</w:t>
            </w:r>
            <w:r w:rsidRPr="00013858">
              <w:rPr>
                <w:rFonts w:cstheme="minorHAnsi"/>
                <w:kern w:val="2"/>
                <w:szCs w:val="16"/>
              </w:rPr>
              <w:t>.</w:t>
            </w:r>
            <w:r>
              <w:rPr>
                <w:rFonts w:cstheme="minorHAnsi"/>
                <w:kern w:val="2"/>
                <w:szCs w:val="16"/>
              </w:rPr>
              <w:t>9</w:t>
            </w:r>
            <w:r w:rsidRPr="00013858">
              <w:rPr>
                <w:rFonts w:cstheme="minorHAnsi"/>
                <w:kern w:val="2"/>
                <w:szCs w:val="16"/>
              </w:rPr>
              <w:t>0</w:t>
            </w:r>
            <w:r w:rsidRPr="00013858">
              <w:rPr>
                <w:rFonts w:cstheme="minorHAnsi" w:hint="eastAsia"/>
                <w:kern w:val="2"/>
                <w:szCs w:val="16"/>
              </w:rPr>
              <w:t>°</w:t>
            </w:r>
            <w:r w:rsidRPr="00013858">
              <w:rPr>
                <w:rFonts w:cstheme="minorHAnsi"/>
                <w:kern w:val="2"/>
                <w:szCs w:val="16"/>
              </w:rPr>
              <w:t xml:space="preserve">~ </w:t>
            </w:r>
            <w:r w:rsidRPr="00013858">
              <w:rPr>
                <w:rFonts w:cstheme="minorHAnsi" w:hint="eastAsia"/>
                <w:kern w:val="2"/>
                <w:szCs w:val="16"/>
              </w:rPr>
              <w:t>1</w:t>
            </w:r>
            <w:r>
              <w:rPr>
                <w:rFonts w:cstheme="minorHAnsi"/>
                <w:kern w:val="2"/>
                <w:szCs w:val="16"/>
              </w:rPr>
              <w:t>8</w:t>
            </w:r>
            <w:r w:rsidRPr="00013858">
              <w:rPr>
                <w:rFonts w:cstheme="minorHAnsi"/>
                <w:kern w:val="2"/>
                <w:szCs w:val="16"/>
              </w:rPr>
              <w:t>.</w:t>
            </w:r>
            <w:r>
              <w:rPr>
                <w:rFonts w:cstheme="minorHAnsi"/>
                <w:kern w:val="2"/>
                <w:szCs w:val="16"/>
              </w:rPr>
              <w:t>33</w:t>
            </w:r>
            <w:r w:rsidRPr="00013858">
              <w:rPr>
                <w:rFonts w:cstheme="minorHAnsi"/>
                <w:kern w:val="2"/>
                <w:szCs w:val="16"/>
              </w:rPr>
              <w:t>°</w:t>
            </w:r>
          </w:p>
        </w:tc>
      </w:tr>
      <w:tr w:rsidR="00E72EB8" w:rsidTr="00306A9E">
        <w:trPr>
          <w:trHeight w:val="218"/>
        </w:trPr>
        <w:tc>
          <w:tcPr>
            <w:tcW w:w="19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E72EB8" w:rsidRPr="00B7579E" w:rsidDel="001D5E51" w:rsidRDefault="00E72EB8" w:rsidP="00E72EB8">
            <w:pPr>
              <w:pStyle w:val="TableText"/>
              <w:rPr>
                <w:rFonts w:cstheme="minorHAnsi"/>
                <w:szCs w:val="16"/>
              </w:rPr>
            </w:pPr>
            <w:r w:rsidRPr="00B7579E">
              <w:rPr>
                <w:rFonts w:cstheme="minorHAnsi"/>
                <w:szCs w:val="16"/>
              </w:rPr>
              <w:t>Field of View (</w:t>
            </w:r>
            <w:r w:rsidRPr="00B7579E">
              <w:rPr>
                <w:rFonts w:cstheme="minorHAnsi" w:hint="eastAsia"/>
                <w:szCs w:val="16"/>
              </w:rPr>
              <w:t>D</w:t>
            </w:r>
            <w:r w:rsidRPr="00B7579E">
              <w:rPr>
                <w:rFonts w:cstheme="minorHAnsi"/>
                <w:szCs w:val="16"/>
              </w:rPr>
              <w:t>)</w:t>
            </w:r>
          </w:p>
        </w:tc>
        <w:tc>
          <w:tcPr>
            <w:tcW w:w="8281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E72EB8" w:rsidRPr="00013858" w:rsidRDefault="00E72EB8" w:rsidP="00E72EB8">
            <w:pPr>
              <w:pStyle w:val="TableText"/>
              <w:rPr>
                <w:rFonts w:cstheme="minorHAnsi"/>
                <w:szCs w:val="16"/>
              </w:rPr>
            </w:pPr>
            <w:r w:rsidRPr="00013858">
              <w:rPr>
                <w:rFonts w:cstheme="minorHAnsi" w:hint="eastAsia"/>
                <w:kern w:val="2"/>
                <w:szCs w:val="16"/>
              </w:rPr>
              <w:t>1</w:t>
            </w:r>
            <w:r>
              <w:rPr>
                <w:rFonts w:cstheme="minorHAnsi"/>
                <w:kern w:val="2"/>
                <w:szCs w:val="16"/>
              </w:rPr>
              <w:t>12</w:t>
            </w:r>
            <w:r w:rsidRPr="00013858">
              <w:rPr>
                <w:rFonts w:cstheme="minorHAnsi"/>
                <w:kern w:val="2"/>
                <w:szCs w:val="16"/>
              </w:rPr>
              <w:t>.</w:t>
            </w:r>
            <w:r>
              <w:rPr>
                <w:rFonts w:cstheme="minorHAnsi"/>
                <w:kern w:val="2"/>
                <w:szCs w:val="16"/>
              </w:rPr>
              <w:t>56</w:t>
            </w:r>
            <w:r w:rsidRPr="00013858">
              <w:rPr>
                <w:rFonts w:cstheme="minorHAnsi" w:hint="eastAsia"/>
                <w:kern w:val="2"/>
                <w:szCs w:val="16"/>
              </w:rPr>
              <w:t>°</w:t>
            </w:r>
            <w:r w:rsidRPr="00013858">
              <w:rPr>
                <w:rFonts w:cstheme="minorHAnsi"/>
                <w:kern w:val="2"/>
                <w:szCs w:val="16"/>
              </w:rPr>
              <w:t>~</w:t>
            </w:r>
            <w:r w:rsidRPr="00013858">
              <w:rPr>
                <w:rFonts w:cstheme="minorHAnsi" w:hint="eastAsia"/>
                <w:kern w:val="2"/>
                <w:szCs w:val="16"/>
              </w:rPr>
              <w:t>3</w:t>
            </w:r>
            <w:r>
              <w:rPr>
                <w:rFonts w:cstheme="minorHAnsi"/>
                <w:kern w:val="2"/>
                <w:szCs w:val="16"/>
              </w:rPr>
              <w:t>7</w:t>
            </w:r>
            <w:r w:rsidRPr="00013858">
              <w:rPr>
                <w:rFonts w:cstheme="minorHAnsi"/>
                <w:kern w:val="2"/>
                <w:szCs w:val="16"/>
              </w:rPr>
              <w:t>.4</w:t>
            </w:r>
            <w:r>
              <w:rPr>
                <w:rFonts w:cstheme="minorHAnsi"/>
                <w:kern w:val="2"/>
                <w:szCs w:val="16"/>
              </w:rPr>
              <w:t>6</w:t>
            </w:r>
            <w:r w:rsidRPr="00013858">
              <w:rPr>
                <w:rFonts w:cstheme="minorHAnsi"/>
                <w:kern w:val="2"/>
                <w:szCs w:val="16"/>
              </w:rPr>
              <w:t>°</w:t>
            </w:r>
          </w:p>
        </w:tc>
      </w:tr>
      <w:tr w:rsidR="00525EB0" w:rsidTr="004339A5">
        <w:trPr>
          <w:trHeight w:val="218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25EB0" w:rsidRPr="00525EB0" w:rsidRDefault="00525EB0" w:rsidP="00525EB0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  <w:r w:rsidRPr="00525EB0">
              <w:rPr>
                <w:rFonts w:asciiTheme="minorHAnsi" w:hAnsiTheme="minorHAnsi" w:cstheme="minorHAnsi"/>
                <w:color w:val="007CA8"/>
                <w:kern w:val="0"/>
                <w:sz w:val="16"/>
                <w:szCs w:val="16"/>
              </w:rPr>
              <w:t>DORI</w:t>
            </w:r>
          </w:p>
        </w:tc>
      </w:tr>
      <w:tr w:rsidR="00525EB0" w:rsidTr="00306A9E">
        <w:trPr>
          <w:trHeight w:val="218"/>
        </w:trPr>
        <w:tc>
          <w:tcPr>
            <w:tcW w:w="1925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DORI Distance</w:t>
            </w:r>
          </w:p>
        </w:tc>
        <w:tc>
          <w:tcPr>
            <w:tcW w:w="221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Lens (mm)</w:t>
            </w:r>
          </w:p>
        </w:tc>
        <w:tc>
          <w:tcPr>
            <w:tcW w:w="155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Detect (m)</w:t>
            </w:r>
          </w:p>
        </w:tc>
        <w:tc>
          <w:tcPr>
            <w:tcW w:w="15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Observe (m)</w:t>
            </w:r>
          </w:p>
        </w:tc>
        <w:tc>
          <w:tcPr>
            <w:tcW w:w="155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Recognize (m)</w:t>
            </w:r>
          </w:p>
        </w:tc>
        <w:tc>
          <w:tcPr>
            <w:tcW w:w="14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Identify (m)</w:t>
            </w:r>
          </w:p>
        </w:tc>
      </w:tr>
      <w:tr w:rsidR="00525EB0" w:rsidTr="00306A9E">
        <w:trPr>
          <w:trHeight w:val="218"/>
        </w:trPr>
        <w:tc>
          <w:tcPr>
            <w:tcW w:w="1925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2.8</w:t>
            </w:r>
          </w:p>
        </w:tc>
        <w:tc>
          <w:tcPr>
            <w:tcW w:w="155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63.0</w:t>
            </w:r>
          </w:p>
        </w:tc>
        <w:tc>
          <w:tcPr>
            <w:tcW w:w="15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25.2</w:t>
            </w:r>
          </w:p>
        </w:tc>
        <w:tc>
          <w:tcPr>
            <w:tcW w:w="155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12.6</w:t>
            </w:r>
          </w:p>
        </w:tc>
        <w:tc>
          <w:tcPr>
            <w:tcW w:w="14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6.3</w:t>
            </w:r>
          </w:p>
        </w:tc>
      </w:tr>
      <w:tr w:rsidR="00525EB0" w:rsidTr="00306A9E">
        <w:trPr>
          <w:trHeight w:val="218"/>
        </w:trPr>
        <w:tc>
          <w:tcPr>
            <w:tcW w:w="1925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12</w:t>
            </w:r>
          </w:p>
        </w:tc>
        <w:tc>
          <w:tcPr>
            <w:tcW w:w="155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270.0</w:t>
            </w:r>
          </w:p>
        </w:tc>
        <w:tc>
          <w:tcPr>
            <w:tcW w:w="15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108.0</w:t>
            </w:r>
          </w:p>
        </w:tc>
        <w:tc>
          <w:tcPr>
            <w:tcW w:w="155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54.0</w:t>
            </w:r>
          </w:p>
        </w:tc>
        <w:tc>
          <w:tcPr>
            <w:tcW w:w="14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27.0</w:t>
            </w:r>
          </w:p>
        </w:tc>
      </w:tr>
      <w:tr w:rsidR="00525EB0" w:rsidTr="004339A5">
        <w:trPr>
          <w:trHeight w:val="218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25EB0" w:rsidRPr="00525EB0" w:rsidRDefault="00525EB0" w:rsidP="00525EB0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  <w:r w:rsidRPr="00525EB0">
              <w:rPr>
                <w:rFonts w:asciiTheme="minorHAnsi" w:hAnsiTheme="minorHAnsi" w:cstheme="minorHAnsi"/>
                <w:color w:val="007CA8"/>
                <w:kern w:val="0"/>
                <w:sz w:val="16"/>
                <w:szCs w:val="16"/>
              </w:rPr>
              <w:t>Illuminator</w:t>
            </w:r>
          </w:p>
        </w:tc>
      </w:tr>
      <w:tr w:rsidR="00525EB0" w:rsidTr="00306A9E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IR Range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Up to 40m (131ft) IR range</w:t>
            </w:r>
          </w:p>
        </w:tc>
      </w:tr>
      <w:tr w:rsidR="00525EB0" w:rsidTr="00306A9E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hint="eastAsia"/>
              </w:rPr>
              <w:t>W</w:t>
            </w:r>
            <w:r>
              <w:t>avelength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t>850nm</w:t>
            </w:r>
          </w:p>
        </w:tc>
      </w:tr>
      <w:tr w:rsidR="00525EB0" w:rsidTr="00306A9E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t>IR On/Off Control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t>Auto/Manual</w:t>
            </w:r>
          </w:p>
        </w:tc>
      </w:tr>
      <w:tr w:rsidR="00525EB0" w:rsidTr="004339A5">
        <w:trPr>
          <w:trHeight w:val="218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25EB0" w:rsidRDefault="00525EB0" w:rsidP="00525EB0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  <w:t>Video</w:t>
            </w:r>
          </w:p>
        </w:tc>
      </w:tr>
      <w:tr w:rsidR="00525EB0" w:rsidTr="004339A5">
        <w:trPr>
          <w:trHeight w:val="218"/>
        </w:trPr>
        <w:tc>
          <w:tcPr>
            <w:tcW w:w="1925" w:type="dxa"/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Video Compression</w:t>
            </w:r>
          </w:p>
        </w:tc>
        <w:tc>
          <w:tcPr>
            <w:tcW w:w="8281" w:type="dxa"/>
            <w:gridSpan w:val="8"/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Ultra 265, H.265, H.264</w:t>
            </w:r>
            <w:r>
              <w:rPr>
                <w:rFonts w:cstheme="minorHAnsi" w:hint="eastAsia"/>
                <w:szCs w:val="16"/>
              </w:rPr>
              <w:t xml:space="preserve">, </w:t>
            </w:r>
            <w:r>
              <w:rPr>
                <w:rFonts w:cstheme="minorHAnsi"/>
                <w:szCs w:val="16"/>
              </w:rPr>
              <w:t>MJPEG</w:t>
            </w:r>
          </w:p>
        </w:tc>
      </w:tr>
      <w:tr w:rsidR="00525EB0" w:rsidTr="004339A5">
        <w:trPr>
          <w:trHeight w:val="218"/>
        </w:trPr>
        <w:tc>
          <w:tcPr>
            <w:tcW w:w="1925" w:type="dxa"/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H.264 code profile</w:t>
            </w:r>
          </w:p>
        </w:tc>
        <w:tc>
          <w:tcPr>
            <w:tcW w:w="8281" w:type="dxa"/>
            <w:gridSpan w:val="8"/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Baseline profile, Main profile, High profile</w:t>
            </w:r>
          </w:p>
        </w:tc>
      </w:tr>
      <w:tr w:rsidR="00525EB0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Frame Rate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Main Stream: 5MP (2</w:t>
            </w:r>
            <w:r>
              <w:rPr>
                <w:rFonts w:cstheme="minorHAnsi" w:hint="eastAsia"/>
                <w:szCs w:val="16"/>
              </w:rPr>
              <w:t>880</w:t>
            </w:r>
            <w:r>
              <w:rPr>
                <w:rFonts w:cstheme="minorHAnsi"/>
                <w:szCs w:val="16"/>
              </w:rPr>
              <w:t>*1</w:t>
            </w:r>
            <w:r>
              <w:rPr>
                <w:rFonts w:cstheme="minorHAnsi" w:hint="eastAsia"/>
                <w:szCs w:val="16"/>
              </w:rPr>
              <w:t>6</w:t>
            </w:r>
            <w:r>
              <w:rPr>
                <w:rFonts w:cstheme="minorHAnsi"/>
                <w:szCs w:val="16"/>
              </w:rPr>
              <w:t>20), Max 25fps; 4MP (2560*1440), Max 25fps; 3MP (2304*1296), Max 30fps; 1080P (1920*1080), Max 30fps;</w:t>
            </w:r>
          </w:p>
          <w:p w:rsidR="00525EB0" w:rsidRDefault="00525EB0" w:rsidP="00722262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Sub Stream: 720</w:t>
            </w:r>
            <w:r w:rsidRPr="00D163E1">
              <w:rPr>
                <w:rFonts w:cstheme="minorHAnsi"/>
                <w:szCs w:val="16"/>
              </w:rPr>
              <w:t>P (1</w:t>
            </w:r>
            <w:r>
              <w:rPr>
                <w:rFonts w:cstheme="minorHAnsi"/>
                <w:szCs w:val="16"/>
              </w:rPr>
              <w:t>280</w:t>
            </w:r>
            <w:r w:rsidRPr="00D163E1">
              <w:rPr>
                <w:rFonts w:cstheme="minorHAnsi"/>
                <w:szCs w:val="16"/>
              </w:rPr>
              <w:t>*</w:t>
            </w:r>
            <w:r>
              <w:rPr>
                <w:rFonts w:cstheme="minorHAnsi"/>
                <w:szCs w:val="16"/>
              </w:rPr>
              <w:t>72</w:t>
            </w:r>
            <w:r w:rsidRPr="00D163E1">
              <w:rPr>
                <w:rFonts w:cstheme="minorHAnsi"/>
                <w:szCs w:val="16"/>
              </w:rPr>
              <w:t>0), Max 30fps; D1 (720*576), Max 30fps</w:t>
            </w:r>
            <w:r>
              <w:rPr>
                <w:rFonts w:cstheme="minorHAnsi"/>
                <w:szCs w:val="16"/>
              </w:rPr>
              <w:t>; 640*360,Max 30fps</w:t>
            </w:r>
            <w:r w:rsidR="00722262">
              <w:rPr>
                <w:rFonts w:cstheme="minorHAnsi"/>
                <w:szCs w:val="16"/>
              </w:rPr>
              <w:t>;</w:t>
            </w:r>
          </w:p>
        </w:tc>
      </w:tr>
      <w:tr w:rsidR="00525EB0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t>Video Bit Rate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t>128 Kbps~</w:t>
            </w:r>
            <w:r>
              <w:rPr>
                <w:rFonts w:hint="eastAsia"/>
              </w:rPr>
              <w:t>1</w:t>
            </w:r>
            <w:r>
              <w:t>6 Mbps</w:t>
            </w:r>
          </w:p>
        </w:tc>
      </w:tr>
      <w:tr w:rsidR="00525EB0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Pr="00625E16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U-code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Pr="00625E16" w:rsidRDefault="005D7D53" w:rsidP="00525EB0">
            <w:pPr>
              <w:pStyle w:val="a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 w:hint="eastAsia"/>
                <w:sz w:val="16"/>
                <w:szCs w:val="16"/>
              </w:rPr>
              <w:t>Support</w:t>
            </w:r>
          </w:p>
        </w:tc>
      </w:tr>
      <w:tr w:rsidR="00525EB0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OSD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Up to </w:t>
            </w:r>
            <w:r>
              <w:rPr>
                <w:rFonts w:cstheme="minorHAnsi" w:hint="eastAsia"/>
                <w:szCs w:val="16"/>
              </w:rPr>
              <w:t>4</w:t>
            </w:r>
            <w:r>
              <w:rPr>
                <w:rFonts w:cstheme="minorHAnsi"/>
                <w:szCs w:val="16"/>
              </w:rPr>
              <w:t xml:space="preserve"> OSDs</w:t>
            </w:r>
          </w:p>
        </w:tc>
      </w:tr>
      <w:tr w:rsidR="00525EB0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Privacy Mask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Up to 4 areas</w:t>
            </w:r>
          </w:p>
        </w:tc>
      </w:tr>
      <w:tr w:rsidR="00525EB0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ROI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Up to </w:t>
            </w:r>
            <w:r>
              <w:rPr>
                <w:rFonts w:cstheme="minorHAnsi" w:hint="eastAsia"/>
                <w:szCs w:val="16"/>
              </w:rPr>
              <w:t>8</w:t>
            </w:r>
            <w:r>
              <w:rPr>
                <w:rFonts w:cstheme="minorHAnsi"/>
                <w:szCs w:val="16"/>
              </w:rPr>
              <w:t xml:space="preserve"> areas</w:t>
            </w:r>
          </w:p>
        </w:tc>
      </w:tr>
      <w:tr w:rsidR="005D7D53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Pr="00A65D70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Video stream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Pr="00A65D70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Dual</w:t>
            </w:r>
            <w:r>
              <w:rPr>
                <w:rFonts w:cstheme="minorHAnsi"/>
                <w:szCs w:val="16"/>
              </w:rPr>
              <w:t xml:space="preserve"> s</w:t>
            </w:r>
            <w:r w:rsidRPr="001813E0">
              <w:rPr>
                <w:rFonts w:cstheme="minorHAnsi"/>
                <w:szCs w:val="16"/>
              </w:rPr>
              <w:t>treams</w:t>
            </w:r>
          </w:p>
        </w:tc>
      </w:tr>
      <w:tr w:rsidR="00525EB0" w:rsidTr="004339A5">
        <w:trPr>
          <w:trHeight w:val="218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B8CCE4" w:themeFill="accent1" w:themeFillTint="66"/>
            <w:vAlign w:val="center"/>
          </w:tcPr>
          <w:p w:rsidR="00525EB0" w:rsidRDefault="00525EB0" w:rsidP="00525EB0">
            <w:pPr>
              <w:pStyle w:val="TableHeading"/>
              <w:keepNext/>
              <w:keepLines/>
              <w:spacing w:before="40" w:after="60" w:line="220" w:lineRule="exact"/>
              <w:rPr>
                <w:rFonts w:cstheme="minorHAnsi"/>
                <w:szCs w:val="16"/>
              </w:rPr>
            </w:pPr>
            <w:r>
              <w:rPr>
                <w:rFonts w:cstheme="minorHAnsi"/>
                <w:color w:val="007CA8"/>
                <w:szCs w:val="16"/>
              </w:rPr>
              <w:t>Image</w:t>
            </w:r>
          </w:p>
        </w:tc>
      </w:tr>
      <w:tr w:rsidR="00525EB0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t>White Balance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t>Auto/Outdoor/Fine Tune/Sodium Lamp/Locked/Auto2</w:t>
            </w:r>
          </w:p>
        </w:tc>
      </w:tr>
      <w:tr w:rsidR="00525EB0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t>Digital Noise Reduction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t>2D/3D DNR</w:t>
            </w:r>
          </w:p>
        </w:tc>
      </w:tr>
      <w:tr w:rsidR="00525EB0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</w:pPr>
            <w:r>
              <w:t>Smart IR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1C3E5D" w:rsidP="00525EB0">
            <w:pPr>
              <w:pStyle w:val="TableText"/>
            </w:pPr>
            <w:r>
              <w:t>Support</w:t>
            </w:r>
          </w:p>
        </w:tc>
      </w:tr>
      <w:tr w:rsidR="00525EB0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</w:pPr>
            <w:r>
              <w:t>Flip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</w:pPr>
            <w:r>
              <w:t>Normal/Vertical/Horizontal/180°/90°Clockwise/90°Anti-clockwise</w:t>
            </w:r>
          </w:p>
        </w:tc>
      </w:tr>
      <w:tr w:rsidR="00525EB0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</w:pPr>
            <w:proofErr w:type="spellStart"/>
            <w:r>
              <w:t>Dewarping</w:t>
            </w:r>
            <w:proofErr w:type="spellEnd"/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</w:pPr>
            <w:r>
              <w:t>N/A</w:t>
            </w:r>
          </w:p>
        </w:tc>
      </w:tr>
      <w:tr w:rsidR="00525EB0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</w:pPr>
            <w:r>
              <w:rPr>
                <w:rFonts w:hint="eastAsia"/>
              </w:rPr>
              <w:lastRenderedPageBreak/>
              <w:t>HLC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1C3E5D" w:rsidP="00525EB0">
            <w:pPr>
              <w:pStyle w:val="TableText"/>
            </w:pPr>
            <w:r>
              <w:rPr>
                <w:rFonts w:hint="eastAsia"/>
              </w:rPr>
              <w:t>Support</w:t>
            </w:r>
          </w:p>
        </w:tc>
      </w:tr>
      <w:tr w:rsidR="00525EB0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</w:pPr>
            <w:r>
              <w:rPr>
                <w:rFonts w:hint="eastAsia"/>
              </w:rPr>
              <w:t>BLC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1C3E5D" w:rsidP="00525EB0">
            <w:pPr>
              <w:pStyle w:val="TableText"/>
            </w:pPr>
            <w:r>
              <w:rPr>
                <w:rFonts w:hint="eastAsia"/>
              </w:rPr>
              <w:t>Support</w:t>
            </w:r>
          </w:p>
        </w:tc>
      </w:tr>
      <w:tr w:rsidR="00525EB0" w:rsidTr="00306A9E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t>Defog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t>Digital Defog</w:t>
            </w:r>
          </w:p>
        </w:tc>
      </w:tr>
      <w:tr w:rsidR="00525EB0" w:rsidTr="00306A9E">
        <w:trPr>
          <w:trHeight w:val="218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525EB0" w:rsidRDefault="00525EB0" w:rsidP="00306A9E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Events</w:t>
            </w:r>
          </w:p>
        </w:tc>
      </w:tr>
      <w:tr w:rsidR="00525EB0" w:rsidTr="00306A9E">
        <w:trPr>
          <w:trHeight w:val="218"/>
        </w:trPr>
        <w:tc>
          <w:tcPr>
            <w:tcW w:w="1925" w:type="dxa"/>
            <w:vMerge w:val="restart"/>
            <w:shd w:val="clear" w:color="auto" w:fill="auto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Basic Detection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25EB0" w:rsidRDefault="00525EB0" w:rsidP="00306A9E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rPr>
                <w:rFonts w:cstheme="minorHAnsi"/>
                <w:szCs w:val="16"/>
              </w:rPr>
              <w:t xml:space="preserve">Cross line, </w:t>
            </w:r>
            <w:r>
              <w:t>intrusion</w:t>
            </w:r>
            <w:r>
              <w:rPr>
                <w:rFonts w:cstheme="minorHAnsi"/>
                <w:szCs w:val="16"/>
              </w:rPr>
              <w:t>(based on human body detection)</w:t>
            </w:r>
          </w:p>
        </w:tc>
      </w:tr>
      <w:tr w:rsidR="00525EB0" w:rsidTr="00306A9E">
        <w:trPr>
          <w:trHeight w:val="218"/>
        </w:trPr>
        <w:tc>
          <w:tcPr>
            <w:tcW w:w="1925" w:type="dxa"/>
            <w:vMerge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25EB0" w:rsidRDefault="00525EB0" w:rsidP="00306A9E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25EB0" w:rsidRDefault="00150F85" w:rsidP="00150F85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M</w:t>
            </w:r>
            <w:r w:rsidR="00525EB0" w:rsidRPr="00FF65C4">
              <w:rPr>
                <w:rFonts w:cstheme="minorHAnsi"/>
                <w:szCs w:val="16"/>
              </w:rPr>
              <w:t xml:space="preserve">otion </w:t>
            </w:r>
            <w:r w:rsidR="00525EB0">
              <w:rPr>
                <w:rFonts w:cstheme="minorHAnsi"/>
                <w:szCs w:val="16"/>
              </w:rPr>
              <w:t>d</w:t>
            </w:r>
            <w:r w:rsidR="00525EB0" w:rsidRPr="00FF65C4">
              <w:rPr>
                <w:rFonts w:cstheme="minorHAnsi"/>
                <w:szCs w:val="16"/>
              </w:rPr>
              <w:t>etection</w:t>
            </w:r>
            <w:r w:rsidR="00525EB0" w:rsidRPr="00FF65C4">
              <w:rPr>
                <w:rFonts w:cstheme="minorHAnsi" w:hint="eastAsia"/>
                <w:szCs w:val="16"/>
              </w:rPr>
              <w:t>,</w:t>
            </w:r>
            <w:r w:rsidRPr="00150F85">
              <w:rPr>
                <w:rFonts w:cstheme="minorHAnsi"/>
                <w:szCs w:val="16"/>
              </w:rPr>
              <w:t xml:space="preserve"> Ultra motion detection,</w:t>
            </w:r>
            <w:r w:rsidR="00525EB0" w:rsidRPr="00FF65C4">
              <w:rPr>
                <w:rFonts w:cstheme="minorHAnsi" w:hint="eastAsia"/>
                <w:szCs w:val="16"/>
              </w:rPr>
              <w:t xml:space="preserve"> </w:t>
            </w:r>
            <w:r>
              <w:rPr>
                <w:rFonts w:cstheme="minorHAnsi"/>
                <w:szCs w:val="16"/>
              </w:rPr>
              <w:t>T</w:t>
            </w:r>
            <w:r w:rsidR="00525EB0" w:rsidRPr="00FF65C4">
              <w:rPr>
                <w:rFonts w:cstheme="minorHAnsi" w:hint="eastAsia"/>
                <w:szCs w:val="16"/>
              </w:rPr>
              <w:t xml:space="preserve">ampering </w:t>
            </w:r>
            <w:r w:rsidR="00525EB0">
              <w:rPr>
                <w:rFonts w:cstheme="minorHAnsi"/>
                <w:szCs w:val="16"/>
              </w:rPr>
              <w:t>a</w:t>
            </w:r>
            <w:r w:rsidR="00525EB0" w:rsidRPr="00FF65C4">
              <w:rPr>
                <w:rFonts w:cstheme="minorHAnsi" w:hint="eastAsia"/>
                <w:szCs w:val="16"/>
              </w:rPr>
              <w:t>larm</w:t>
            </w:r>
            <w:r w:rsidR="00525EB0">
              <w:rPr>
                <w:rFonts w:cstheme="minorHAnsi"/>
                <w:szCs w:val="16"/>
              </w:rPr>
              <w:t xml:space="preserve">, </w:t>
            </w:r>
            <w:r>
              <w:rPr>
                <w:rFonts w:cstheme="minorHAnsi"/>
                <w:szCs w:val="16"/>
              </w:rPr>
              <w:t>A</w:t>
            </w:r>
            <w:r w:rsidR="00525EB0">
              <w:rPr>
                <w:rFonts w:cstheme="minorHAnsi"/>
                <w:szCs w:val="16"/>
              </w:rPr>
              <w:t>udio detection</w:t>
            </w:r>
          </w:p>
        </w:tc>
      </w:tr>
      <w:tr w:rsidR="00525EB0" w:rsidTr="00306A9E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25EB0" w:rsidRDefault="00525EB0" w:rsidP="00306A9E">
            <w:pPr>
              <w:pStyle w:val="TableText"/>
              <w:rPr>
                <w:rFonts w:cstheme="minorHAnsi"/>
                <w:szCs w:val="16"/>
              </w:rPr>
            </w:pPr>
            <w:r w:rsidRPr="008830CF">
              <w:rPr>
                <w:rFonts w:cstheme="minorHAnsi"/>
                <w:szCs w:val="16"/>
              </w:rPr>
              <w:t>General Function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25EB0" w:rsidRDefault="00525EB0" w:rsidP="00150F85">
            <w:pPr>
              <w:pStyle w:val="TableText"/>
              <w:rPr>
                <w:rFonts w:cs="Calibri"/>
              </w:rPr>
            </w:pPr>
            <w:r w:rsidRPr="008830CF">
              <w:rPr>
                <w:rFonts w:cstheme="minorHAnsi"/>
                <w:szCs w:val="16"/>
              </w:rPr>
              <w:t xml:space="preserve">Watermark, IP </w:t>
            </w:r>
            <w:r w:rsidR="00150F85">
              <w:rPr>
                <w:rFonts w:cstheme="minorHAnsi"/>
                <w:szCs w:val="16"/>
              </w:rPr>
              <w:t>A</w:t>
            </w:r>
            <w:r w:rsidRPr="008830CF">
              <w:rPr>
                <w:rFonts w:cstheme="minorHAnsi"/>
                <w:szCs w:val="16"/>
              </w:rPr>
              <w:t xml:space="preserve">ddress </w:t>
            </w:r>
            <w:r w:rsidR="00150F85">
              <w:rPr>
                <w:rFonts w:cstheme="minorHAnsi"/>
                <w:szCs w:val="16"/>
              </w:rPr>
              <w:t>F</w:t>
            </w:r>
            <w:r w:rsidRPr="008830CF">
              <w:rPr>
                <w:rFonts w:cstheme="minorHAnsi"/>
                <w:szCs w:val="16"/>
              </w:rPr>
              <w:t xml:space="preserve">iltering, </w:t>
            </w:r>
            <w:r w:rsidR="00150F85">
              <w:rPr>
                <w:rFonts w:cstheme="minorHAnsi"/>
                <w:szCs w:val="16"/>
              </w:rPr>
              <w:t>A</w:t>
            </w:r>
            <w:r w:rsidRPr="008830CF">
              <w:rPr>
                <w:rFonts w:cstheme="minorHAnsi"/>
                <w:szCs w:val="16"/>
              </w:rPr>
              <w:t xml:space="preserve">ccess </w:t>
            </w:r>
            <w:r w:rsidR="00150F85">
              <w:rPr>
                <w:rFonts w:cstheme="minorHAnsi"/>
                <w:szCs w:val="16"/>
              </w:rPr>
              <w:t>P</w:t>
            </w:r>
            <w:r w:rsidRPr="008830CF">
              <w:rPr>
                <w:rFonts w:cstheme="minorHAnsi"/>
                <w:szCs w:val="16"/>
              </w:rPr>
              <w:t xml:space="preserve">olicy, ARP </w:t>
            </w:r>
            <w:r w:rsidR="00150F85">
              <w:rPr>
                <w:rFonts w:cstheme="minorHAnsi"/>
                <w:szCs w:val="16"/>
              </w:rPr>
              <w:t>P</w:t>
            </w:r>
            <w:r w:rsidRPr="008830CF">
              <w:rPr>
                <w:rFonts w:cstheme="minorHAnsi"/>
                <w:szCs w:val="16"/>
              </w:rPr>
              <w:t xml:space="preserve">rotection, RTSP </w:t>
            </w:r>
            <w:r w:rsidR="00150F85">
              <w:rPr>
                <w:rFonts w:cstheme="minorHAnsi"/>
                <w:szCs w:val="16"/>
              </w:rPr>
              <w:t>A</w:t>
            </w:r>
            <w:r w:rsidRPr="008830CF">
              <w:rPr>
                <w:rFonts w:cstheme="minorHAnsi"/>
                <w:szCs w:val="16"/>
              </w:rPr>
              <w:t xml:space="preserve">uthentication, </w:t>
            </w:r>
            <w:r w:rsidR="00150F85">
              <w:rPr>
                <w:rFonts w:cstheme="minorHAnsi"/>
                <w:szCs w:val="16"/>
              </w:rPr>
              <w:t>U</w:t>
            </w:r>
            <w:r w:rsidRPr="008830CF">
              <w:rPr>
                <w:rFonts w:cstheme="minorHAnsi"/>
                <w:szCs w:val="16"/>
              </w:rPr>
              <w:t xml:space="preserve">ser </w:t>
            </w:r>
            <w:r w:rsidR="00150F85">
              <w:rPr>
                <w:rFonts w:cstheme="minorHAnsi"/>
                <w:szCs w:val="16"/>
              </w:rPr>
              <w:t>A</w:t>
            </w:r>
            <w:r w:rsidRPr="008830CF">
              <w:rPr>
                <w:rFonts w:cstheme="minorHAnsi"/>
                <w:szCs w:val="16"/>
              </w:rPr>
              <w:t>uthentication</w:t>
            </w:r>
          </w:p>
        </w:tc>
      </w:tr>
      <w:tr w:rsidR="00525EB0" w:rsidTr="00FD4569">
        <w:trPr>
          <w:trHeight w:val="222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525EB0" w:rsidRDefault="00525EB0" w:rsidP="00525EB0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 w:cstheme="minorHAnsi" w:hint="eastAsia"/>
                <w:color w:val="007CA8"/>
                <w:kern w:val="0"/>
                <w:szCs w:val="16"/>
              </w:rPr>
              <w:t>Audio</w:t>
            </w:r>
          </w:p>
        </w:tc>
      </w:tr>
      <w:tr w:rsidR="001C3E5D" w:rsidTr="00FD4569">
        <w:trPr>
          <w:trHeight w:val="222"/>
        </w:trPr>
        <w:tc>
          <w:tcPr>
            <w:tcW w:w="195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3E5D" w:rsidRPr="00A65D70" w:rsidRDefault="001C3E5D" w:rsidP="001C3E5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Audio Compression</w:t>
            </w:r>
          </w:p>
        </w:tc>
        <w:tc>
          <w:tcPr>
            <w:tcW w:w="825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3E5D" w:rsidRPr="00A65D70" w:rsidRDefault="001C3E5D" w:rsidP="001C3E5D">
            <w:pPr>
              <w:pStyle w:val="TableText"/>
              <w:rPr>
                <w:rFonts w:cstheme="minorHAnsi"/>
                <w:szCs w:val="16"/>
              </w:rPr>
            </w:pPr>
            <w:r w:rsidRPr="00A65D70">
              <w:rPr>
                <w:rFonts w:cstheme="minorHAnsi"/>
                <w:szCs w:val="16"/>
              </w:rPr>
              <w:t>G.711</w:t>
            </w:r>
            <w:r>
              <w:rPr>
                <w:rFonts w:cstheme="minorHAnsi" w:hint="eastAsia"/>
                <w:szCs w:val="16"/>
              </w:rPr>
              <w:t>U</w:t>
            </w:r>
            <w:r>
              <w:rPr>
                <w:rFonts w:cstheme="minorHAnsi"/>
                <w:szCs w:val="16"/>
              </w:rPr>
              <w:t>, G.711A</w:t>
            </w:r>
          </w:p>
        </w:tc>
      </w:tr>
      <w:tr w:rsidR="001C3E5D" w:rsidTr="00FD4569">
        <w:trPr>
          <w:trHeight w:val="222"/>
        </w:trPr>
        <w:tc>
          <w:tcPr>
            <w:tcW w:w="195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3E5D" w:rsidRPr="00E432B5" w:rsidRDefault="001C3E5D" w:rsidP="001C3E5D">
            <w:pPr>
              <w:pStyle w:val="TableText"/>
              <w:rPr>
                <w:rFonts w:cstheme="minorHAnsi"/>
                <w:szCs w:val="16"/>
              </w:rPr>
            </w:pPr>
            <w:r w:rsidRPr="00E432B5">
              <w:rPr>
                <w:rFonts w:cstheme="minorHAnsi"/>
                <w:szCs w:val="16"/>
              </w:rPr>
              <w:t>Audio Bitrate</w:t>
            </w:r>
          </w:p>
        </w:tc>
        <w:tc>
          <w:tcPr>
            <w:tcW w:w="825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3E5D" w:rsidRPr="00E432B5" w:rsidRDefault="001C3E5D" w:rsidP="001C3E5D">
            <w:pPr>
              <w:pStyle w:val="TableText"/>
              <w:rPr>
                <w:rFonts w:cstheme="minorHAnsi"/>
                <w:szCs w:val="16"/>
              </w:rPr>
            </w:pPr>
            <w:r w:rsidRPr="00E432B5">
              <w:rPr>
                <w:rFonts w:cstheme="minorHAnsi"/>
                <w:szCs w:val="16"/>
              </w:rPr>
              <w:t>64 Kbps</w:t>
            </w:r>
          </w:p>
        </w:tc>
      </w:tr>
      <w:tr w:rsidR="001C3E5D" w:rsidTr="00FD4569">
        <w:trPr>
          <w:trHeight w:val="222"/>
        </w:trPr>
        <w:tc>
          <w:tcPr>
            <w:tcW w:w="195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3E5D" w:rsidRPr="00A65D70" w:rsidRDefault="001C3E5D" w:rsidP="001C3E5D">
            <w:pPr>
              <w:pStyle w:val="TableText"/>
              <w:rPr>
                <w:rFonts w:cstheme="minorHAnsi"/>
                <w:szCs w:val="16"/>
              </w:rPr>
            </w:pPr>
            <w:r w:rsidRPr="00AB51E1">
              <w:rPr>
                <w:rFonts w:cstheme="minorHAnsi"/>
                <w:szCs w:val="16"/>
              </w:rPr>
              <w:t>Two-way Audio</w:t>
            </w:r>
          </w:p>
        </w:tc>
        <w:tc>
          <w:tcPr>
            <w:tcW w:w="825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1C3E5D" w:rsidRPr="00A65D70" w:rsidRDefault="001C3E5D" w:rsidP="001C3E5D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N/A</w:t>
            </w:r>
          </w:p>
        </w:tc>
      </w:tr>
      <w:tr w:rsidR="00525EB0" w:rsidTr="00FD4569">
        <w:trPr>
          <w:trHeight w:val="222"/>
        </w:trPr>
        <w:tc>
          <w:tcPr>
            <w:tcW w:w="195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rFonts w:cstheme="minorHAnsi"/>
                <w:color w:val="000000" w:themeColor="text1"/>
                <w:szCs w:val="16"/>
              </w:rPr>
              <w:t>Suppression</w:t>
            </w:r>
          </w:p>
        </w:tc>
        <w:tc>
          <w:tcPr>
            <w:tcW w:w="825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25EB0" w:rsidRDefault="001C3E5D" w:rsidP="00525EB0">
            <w:pPr>
              <w:pStyle w:val="TableText"/>
              <w:rPr>
                <w:rFonts w:cstheme="minorHAnsi"/>
                <w:color w:val="000000" w:themeColor="text1"/>
                <w:szCs w:val="16"/>
              </w:rPr>
            </w:pPr>
            <w:r>
              <w:rPr>
                <w:rFonts w:cstheme="minorHAnsi"/>
                <w:color w:val="000000" w:themeColor="text1"/>
                <w:szCs w:val="16"/>
              </w:rPr>
              <w:t>Support</w:t>
            </w:r>
          </w:p>
        </w:tc>
      </w:tr>
      <w:tr w:rsidR="00525EB0" w:rsidTr="00FD4569">
        <w:trPr>
          <w:trHeight w:val="222"/>
        </w:trPr>
        <w:tc>
          <w:tcPr>
            <w:tcW w:w="1955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Sampling Rate</w:t>
            </w:r>
          </w:p>
        </w:tc>
        <w:tc>
          <w:tcPr>
            <w:tcW w:w="8251" w:type="dxa"/>
            <w:gridSpan w:val="7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8KHZ</w:t>
            </w:r>
          </w:p>
        </w:tc>
      </w:tr>
      <w:tr w:rsidR="00525EB0" w:rsidTr="004339A5">
        <w:trPr>
          <w:trHeight w:val="218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525EB0" w:rsidRDefault="00525EB0" w:rsidP="00525EB0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eastAsia="STXihei" w:hAnsiTheme="minorHAnsi" w:cstheme="minorHAnsi"/>
                <w:color w:val="007CA8"/>
                <w:kern w:val="0"/>
                <w:szCs w:val="16"/>
              </w:rPr>
            </w:pPr>
            <w:r>
              <w:rPr>
                <w:rFonts w:asciiTheme="minorHAnsi" w:hAnsiTheme="minorHAnsi" w:cstheme="minorHAnsi"/>
                <w:color w:val="007CA8"/>
                <w:kern w:val="0"/>
                <w:szCs w:val="16"/>
              </w:rPr>
              <w:t>Storage</w:t>
            </w:r>
          </w:p>
        </w:tc>
      </w:tr>
      <w:tr w:rsidR="00525EB0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Edge Storage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Micro SD, up to</w:t>
            </w:r>
            <w:r>
              <w:rPr>
                <w:rFonts w:cstheme="minorHAnsi" w:hint="eastAsia"/>
                <w:szCs w:val="16"/>
              </w:rPr>
              <w:t xml:space="preserve"> </w:t>
            </w:r>
            <w:r>
              <w:rPr>
                <w:rFonts w:cstheme="minorHAnsi"/>
                <w:szCs w:val="16"/>
              </w:rPr>
              <w:t>256GB</w:t>
            </w:r>
          </w:p>
        </w:tc>
      </w:tr>
      <w:tr w:rsidR="00525EB0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Network Storage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ANR, NAS(NFS)</w:t>
            </w:r>
          </w:p>
        </w:tc>
      </w:tr>
      <w:tr w:rsidR="00525EB0" w:rsidTr="004339A5">
        <w:trPr>
          <w:trHeight w:val="218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525EB0" w:rsidRDefault="00525EB0" w:rsidP="00525EB0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  <w:t>Network</w:t>
            </w:r>
          </w:p>
        </w:tc>
      </w:tr>
      <w:tr w:rsidR="00525EB0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Protocols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IPv4,</w:t>
            </w:r>
            <w:r w:rsidR="00150F85" w:rsidRPr="00150F85">
              <w:rPr>
                <w:rFonts w:cstheme="minorHAnsi"/>
                <w:szCs w:val="16"/>
              </w:rPr>
              <w:t xml:space="preserve"> IPv6,</w:t>
            </w:r>
            <w:r>
              <w:rPr>
                <w:rFonts w:cstheme="minorHAnsi"/>
                <w:szCs w:val="16"/>
              </w:rPr>
              <w:t xml:space="preserve"> IGMP, ICMP, ARP, TCP, UDP, DHCP, RTP, RTSP, RTCP, RTMP, DNS, DDNS, NTP, FTP, UPnP, HTTP, HTTPS, SMTP, SSL/TLS,</w:t>
            </w:r>
            <w:r w:rsidRPr="00625E16">
              <w:rPr>
                <w:rFonts w:cstheme="minorHAnsi"/>
                <w:szCs w:val="16"/>
              </w:rPr>
              <w:t xml:space="preserve"> </w:t>
            </w:r>
            <w:proofErr w:type="spellStart"/>
            <w:r w:rsidRPr="00625E16">
              <w:rPr>
                <w:rFonts w:cstheme="minorHAnsi"/>
                <w:szCs w:val="16"/>
              </w:rPr>
              <w:t>QoS</w:t>
            </w:r>
            <w:proofErr w:type="spellEnd"/>
            <w:r>
              <w:rPr>
                <w:rFonts w:cstheme="minorHAnsi"/>
                <w:szCs w:val="16"/>
              </w:rPr>
              <w:t>,  802.1x, SNMP</w:t>
            </w:r>
          </w:p>
        </w:tc>
      </w:tr>
      <w:tr w:rsidR="00525EB0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Compatible Integration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 w:rsidRPr="00FF65C4">
              <w:rPr>
                <w:rFonts w:cstheme="minorHAnsi"/>
                <w:szCs w:val="16"/>
              </w:rPr>
              <w:t>ONVIF (Profile S, Profile G, Profile T), API</w:t>
            </w:r>
            <w:r>
              <w:rPr>
                <w:rFonts w:cstheme="minorHAnsi"/>
                <w:szCs w:val="16"/>
              </w:rPr>
              <w:t xml:space="preserve"> , SDK</w:t>
            </w:r>
          </w:p>
        </w:tc>
      </w:tr>
      <w:tr w:rsidR="00525EB0" w:rsidTr="002D119E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525EB0" w:rsidRPr="00E25571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 w:rsidRPr="00E25571">
              <w:rPr>
                <w:rFonts w:cstheme="minorHAnsi"/>
                <w:szCs w:val="16"/>
              </w:rPr>
              <w:t>User/Host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</w:tcPr>
          <w:p w:rsidR="00525EB0" w:rsidRPr="00E25571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 w:rsidRPr="00E25571">
              <w:rPr>
                <w:rFonts w:cstheme="minorHAnsi"/>
                <w:szCs w:val="16"/>
              </w:rPr>
              <w:t>Up to 32 users. 2 user levels: administrator and common user</w:t>
            </w:r>
          </w:p>
        </w:tc>
      </w:tr>
      <w:tr w:rsidR="00525EB0" w:rsidTr="002D119E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525EB0" w:rsidRPr="00E20CA4" w:rsidRDefault="00525EB0" w:rsidP="00525EB0">
            <w:pPr>
              <w:rPr>
                <w:rFonts w:asciiTheme="minorHAnsi" w:eastAsia="STXihei" w:hAnsiTheme="minorHAnsi" w:cstheme="minorHAnsi"/>
                <w:kern w:val="0"/>
                <w:sz w:val="16"/>
                <w:szCs w:val="16"/>
              </w:rPr>
            </w:pPr>
            <w:r w:rsidRPr="00E20CA4">
              <w:rPr>
                <w:rFonts w:asciiTheme="minorHAnsi" w:eastAsia="STXihei" w:hAnsiTheme="minorHAnsi" w:cstheme="minorHAnsi"/>
                <w:kern w:val="0"/>
                <w:sz w:val="16"/>
                <w:szCs w:val="16"/>
              </w:rPr>
              <w:t>Security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</w:tcPr>
          <w:p w:rsidR="00525EB0" w:rsidRPr="00E20CA4" w:rsidRDefault="00525EB0" w:rsidP="00525EB0">
            <w:pPr>
              <w:rPr>
                <w:rFonts w:asciiTheme="minorHAnsi" w:eastAsia="STXihei" w:hAnsiTheme="minorHAnsi" w:cstheme="minorHAnsi"/>
                <w:kern w:val="0"/>
                <w:sz w:val="16"/>
                <w:szCs w:val="16"/>
              </w:rPr>
            </w:pPr>
            <w:r w:rsidRPr="00E20CA4">
              <w:rPr>
                <w:rFonts w:asciiTheme="minorHAnsi" w:eastAsia="STXihei" w:hAnsiTheme="minorHAnsi" w:cstheme="minorHAnsi"/>
                <w:kern w:val="0"/>
                <w:sz w:val="16"/>
                <w:szCs w:val="16"/>
              </w:rPr>
              <w:t>Password protection, Strong password, HTTPS encryption, Export operation logs, Basic and digest authentication for RTSP, Digest authentication for HTTP, TLS 1.2, WSSE and digest authentication for ONVIF</w:t>
            </w:r>
          </w:p>
        </w:tc>
      </w:tr>
      <w:tr w:rsidR="00525EB0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r>
              <w:t>Client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</w:pPr>
            <w:proofErr w:type="spellStart"/>
            <w:r>
              <w:t>EZStation</w:t>
            </w:r>
            <w:proofErr w:type="spellEnd"/>
            <w:r>
              <w:t xml:space="preserve"> </w:t>
            </w:r>
          </w:p>
          <w:p w:rsidR="00525EB0" w:rsidRDefault="00525EB0" w:rsidP="00525EB0">
            <w:pPr>
              <w:pStyle w:val="TableText"/>
            </w:pPr>
            <w:proofErr w:type="spellStart"/>
            <w:r>
              <w:t>EZView</w:t>
            </w:r>
            <w:proofErr w:type="spellEnd"/>
          </w:p>
          <w:p w:rsidR="00525EB0" w:rsidRDefault="00525EB0" w:rsidP="00525EB0">
            <w:pPr>
              <w:pStyle w:val="TableText"/>
              <w:rPr>
                <w:rFonts w:cstheme="minorHAnsi"/>
                <w:szCs w:val="16"/>
              </w:rPr>
            </w:pPr>
            <w:proofErr w:type="spellStart"/>
            <w:r>
              <w:t>EZLive</w:t>
            </w:r>
            <w:proofErr w:type="spellEnd"/>
          </w:p>
        </w:tc>
      </w:tr>
      <w:tr w:rsidR="00525EB0" w:rsidTr="009F22C5">
        <w:trPr>
          <w:trHeight w:val="218"/>
        </w:trPr>
        <w:tc>
          <w:tcPr>
            <w:tcW w:w="1925" w:type="dxa"/>
            <w:vMerge w:val="restart"/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</w:pPr>
            <w:r w:rsidRPr="00FF65C4">
              <w:rPr>
                <w:rFonts w:cstheme="minorHAnsi" w:hint="eastAsia"/>
                <w:szCs w:val="16"/>
              </w:rPr>
              <w:t>Web Browser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Pr="00FF65C4" w:rsidRDefault="00150F85" w:rsidP="00525EB0">
            <w:pPr>
              <w:pStyle w:val="TableText"/>
              <w:rPr>
                <w:rFonts w:cstheme="minorHAnsi"/>
                <w:szCs w:val="16"/>
              </w:rPr>
            </w:pPr>
            <w:r w:rsidRPr="00150F85">
              <w:rPr>
                <w:rFonts w:cstheme="minorHAnsi"/>
                <w:szCs w:val="16"/>
              </w:rPr>
              <w:t>Plug-in required live view: IE 10 and above, Chrome 45 and above, Firefox 52 and above, Edge 79 and above</w:t>
            </w:r>
          </w:p>
        </w:tc>
      </w:tr>
      <w:tr w:rsidR="00525EB0" w:rsidTr="004339A5">
        <w:trPr>
          <w:trHeight w:val="218"/>
        </w:trPr>
        <w:tc>
          <w:tcPr>
            <w:tcW w:w="1925" w:type="dxa"/>
            <w:vMerge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Default="00525EB0" w:rsidP="00525EB0">
            <w:pPr>
              <w:pStyle w:val="TableText"/>
            </w:pP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25EB0" w:rsidRPr="00FF65C4" w:rsidRDefault="00150F85" w:rsidP="00525EB0">
            <w:pPr>
              <w:pStyle w:val="TableText"/>
              <w:rPr>
                <w:rFonts w:cstheme="minorHAnsi"/>
                <w:szCs w:val="16"/>
              </w:rPr>
            </w:pPr>
            <w:r w:rsidRPr="00150F85">
              <w:rPr>
                <w:rFonts w:cstheme="minorHAnsi"/>
                <w:szCs w:val="16"/>
              </w:rPr>
              <w:t>Plug-in free live view: Chrome 57.0 and above, Firefox 58.0 and above, Edge 16 and above</w:t>
            </w:r>
          </w:p>
        </w:tc>
      </w:tr>
      <w:tr w:rsidR="00525EB0" w:rsidTr="004339A5">
        <w:trPr>
          <w:trHeight w:val="218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525EB0" w:rsidRDefault="00525EB0" w:rsidP="00525EB0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  <w:t>Interface</w:t>
            </w:r>
          </w:p>
        </w:tc>
      </w:tr>
      <w:tr w:rsidR="005D7D53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Pr="006654F0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6654F0">
              <w:rPr>
                <w:rFonts w:cstheme="minorHAnsi"/>
                <w:szCs w:val="16"/>
              </w:rPr>
              <w:t>Audio I/O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Pr="00374103" w:rsidRDefault="005D7D53" w:rsidP="005D7D53">
            <w:pPr>
              <w:pStyle w:val="TableText0"/>
              <w:rPr>
                <w:rFonts w:asciiTheme="minorHAnsi" w:eastAsia="STXihei" w:hAnsiTheme="minorHAnsi" w:cstheme="minorHAnsi"/>
                <w:sz w:val="16"/>
                <w:szCs w:val="16"/>
              </w:rPr>
            </w:pPr>
            <w:r w:rsidRPr="00374103">
              <w:rPr>
                <w:rFonts w:asciiTheme="minorHAnsi" w:eastAsia="STXihei" w:hAnsiTheme="minorHAnsi" w:cstheme="minorHAnsi"/>
                <w:sz w:val="16"/>
                <w:szCs w:val="16"/>
              </w:rPr>
              <w:t>N/A</w:t>
            </w:r>
          </w:p>
        </w:tc>
      </w:tr>
      <w:tr w:rsidR="005D7D53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Pr="006654F0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6654F0">
              <w:rPr>
                <w:rFonts w:cstheme="minorHAnsi"/>
                <w:szCs w:val="16"/>
              </w:rPr>
              <w:t>Alarm I/O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Pr="00374103" w:rsidRDefault="005D7D53" w:rsidP="005D7D53">
            <w:pPr>
              <w:pStyle w:val="TableText0"/>
              <w:rPr>
                <w:rFonts w:asciiTheme="minorHAnsi" w:eastAsia="STXihei" w:hAnsiTheme="minorHAnsi" w:cstheme="minorHAnsi"/>
                <w:sz w:val="16"/>
                <w:szCs w:val="16"/>
              </w:rPr>
            </w:pPr>
            <w:r w:rsidRPr="00374103">
              <w:rPr>
                <w:rFonts w:asciiTheme="minorHAnsi" w:eastAsia="STXihei" w:hAnsiTheme="minorHAnsi" w:cstheme="minorHAnsi"/>
                <w:sz w:val="16"/>
                <w:szCs w:val="16"/>
              </w:rPr>
              <w:t>N/A</w:t>
            </w:r>
          </w:p>
        </w:tc>
      </w:tr>
      <w:tr w:rsidR="005D7D53" w:rsidTr="00F470DC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5D7D53" w:rsidRPr="00374103" w:rsidRDefault="001C3E5D" w:rsidP="005D7D5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S</w:t>
            </w:r>
            <w:r>
              <w:rPr>
                <w:rFonts w:cstheme="minorHAnsi"/>
                <w:szCs w:val="16"/>
              </w:rPr>
              <w:t>erial Port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Pr="00374103" w:rsidRDefault="005D7D53" w:rsidP="005D7D53">
            <w:pPr>
              <w:pStyle w:val="TableText0"/>
              <w:rPr>
                <w:rFonts w:asciiTheme="minorHAnsi" w:eastAsia="STXihei" w:hAnsiTheme="minorHAnsi" w:cstheme="minorHAnsi"/>
                <w:sz w:val="16"/>
                <w:szCs w:val="16"/>
              </w:rPr>
            </w:pPr>
            <w:r w:rsidRPr="00374103">
              <w:rPr>
                <w:rFonts w:asciiTheme="minorHAnsi" w:eastAsia="STXihei" w:hAnsiTheme="minorHAnsi" w:cstheme="minorHAnsi"/>
                <w:sz w:val="16"/>
                <w:szCs w:val="16"/>
              </w:rPr>
              <w:t>N/A</w:t>
            </w:r>
          </w:p>
        </w:tc>
      </w:tr>
      <w:tr w:rsidR="005D7D53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Built-in Mic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Support</w:t>
            </w:r>
          </w:p>
        </w:tc>
      </w:tr>
      <w:tr w:rsidR="005D7D53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Pr="0037410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374103">
              <w:rPr>
                <w:rFonts w:cstheme="minorHAnsi" w:hint="eastAsia"/>
                <w:szCs w:val="16"/>
              </w:rPr>
              <w:t>Built-in Speaker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Pr="00374103" w:rsidRDefault="005D7D53" w:rsidP="005D7D53">
            <w:pPr>
              <w:pStyle w:val="TableText0"/>
              <w:rPr>
                <w:rFonts w:asciiTheme="minorHAnsi" w:eastAsia="STXihei" w:hAnsiTheme="minorHAnsi" w:cstheme="minorHAnsi"/>
                <w:sz w:val="16"/>
                <w:szCs w:val="16"/>
              </w:rPr>
            </w:pPr>
            <w:r w:rsidRPr="00374103">
              <w:rPr>
                <w:rFonts w:asciiTheme="minorHAnsi" w:eastAsia="STXihei" w:hAnsiTheme="minorHAnsi" w:cstheme="minorHAnsi"/>
                <w:sz w:val="16"/>
                <w:szCs w:val="16"/>
              </w:rPr>
              <w:t>N/A</w:t>
            </w:r>
          </w:p>
        </w:tc>
      </w:tr>
      <w:tr w:rsidR="005D7D53" w:rsidTr="00F470DC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5D7D53" w:rsidRPr="0037410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374103">
              <w:rPr>
                <w:rFonts w:cstheme="minorHAnsi" w:hint="eastAsia"/>
                <w:szCs w:val="16"/>
              </w:rPr>
              <w:t>WIFI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Pr="00374103" w:rsidRDefault="005D7D53" w:rsidP="005D7D53">
            <w:pPr>
              <w:pStyle w:val="TableText0"/>
              <w:rPr>
                <w:rFonts w:asciiTheme="minorHAnsi" w:eastAsia="STXihei" w:hAnsiTheme="minorHAnsi" w:cstheme="minorHAnsi"/>
                <w:sz w:val="16"/>
                <w:szCs w:val="16"/>
              </w:rPr>
            </w:pPr>
            <w:r w:rsidRPr="00374103">
              <w:rPr>
                <w:rFonts w:asciiTheme="minorHAnsi" w:eastAsia="STXihei" w:hAnsiTheme="minorHAnsi" w:cstheme="minorHAnsi"/>
                <w:sz w:val="16"/>
                <w:szCs w:val="16"/>
              </w:rPr>
              <w:t>N/A</w:t>
            </w:r>
          </w:p>
        </w:tc>
      </w:tr>
      <w:tr w:rsidR="005D7D53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Network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 RJ45 10M/100M Base-TX Ethernet</w:t>
            </w:r>
          </w:p>
        </w:tc>
      </w:tr>
      <w:tr w:rsidR="005D7D53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Pr="0037410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374103">
              <w:rPr>
                <w:rFonts w:cstheme="minorHAnsi"/>
                <w:szCs w:val="16"/>
              </w:rPr>
              <w:t>Video Output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Pr="0037410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374103">
              <w:rPr>
                <w:rFonts w:cstheme="minorHAnsi" w:hint="eastAsia"/>
                <w:szCs w:val="16"/>
              </w:rPr>
              <w:t>N/A</w:t>
            </w:r>
          </w:p>
        </w:tc>
      </w:tr>
      <w:tr w:rsidR="005D7D53" w:rsidTr="004339A5">
        <w:trPr>
          <w:trHeight w:val="218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eastAsiaTheme="minorEastAsia" w:cstheme="minorHAnsi"/>
                <w:color w:val="007CA8"/>
                <w:szCs w:val="16"/>
              </w:rPr>
              <w:t>Certification</w:t>
            </w:r>
          </w:p>
        </w:tc>
      </w:tr>
      <w:tr w:rsidR="005D7D53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Pr="003D789D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3D789D">
              <w:rPr>
                <w:rFonts w:cstheme="minorHAnsi" w:hint="eastAsia"/>
                <w:szCs w:val="16"/>
              </w:rPr>
              <w:t>E</w:t>
            </w:r>
            <w:r w:rsidRPr="003D789D">
              <w:rPr>
                <w:rFonts w:cstheme="minorHAnsi"/>
                <w:szCs w:val="16"/>
              </w:rPr>
              <w:t>MC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Pr="003D789D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3D789D">
              <w:rPr>
                <w:rFonts w:cstheme="minorHAnsi"/>
                <w:szCs w:val="16"/>
              </w:rPr>
              <w:t>CE-EMC (EN 55032: 2015+A1:2020,EN 61000-3-3: 2013+A1: 2019,EN IEC 61000-3-2: 2019+A1: 2021,EN 55035: 2017+A11:2020)</w:t>
            </w:r>
          </w:p>
          <w:p w:rsidR="005D7D53" w:rsidRPr="003D789D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3D789D">
              <w:rPr>
                <w:rFonts w:cstheme="minorHAnsi"/>
                <w:szCs w:val="16"/>
              </w:rPr>
              <w:t>FCC (FCC CFR 47 part15 B, ANSI C63.4-2014)</w:t>
            </w:r>
          </w:p>
        </w:tc>
      </w:tr>
      <w:tr w:rsidR="005D7D53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Pr="003D789D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3D789D">
              <w:rPr>
                <w:rFonts w:cstheme="minorHAnsi" w:hint="eastAsia"/>
                <w:szCs w:val="16"/>
              </w:rPr>
              <w:t>S</w:t>
            </w:r>
            <w:r w:rsidRPr="003D789D">
              <w:rPr>
                <w:rFonts w:cstheme="minorHAnsi"/>
                <w:szCs w:val="16"/>
              </w:rPr>
              <w:t>afety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Pr="003D789D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3D789D">
              <w:rPr>
                <w:rFonts w:cstheme="minorHAnsi"/>
                <w:szCs w:val="16"/>
              </w:rPr>
              <w:t>CE LVD (EN 62368-1:2014+A11:2017)</w:t>
            </w:r>
          </w:p>
          <w:p w:rsidR="005D7D53" w:rsidRPr="003D789D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3D789D">
              <w:rPr>
                <w:rFonts w:cstheme="minorHAnsi"/>
                <w:szCs w:val="16"/>
              </w:rPr>
              <w:t>CB (IEC 62368-1:2014)</w:t>
            </w:r>
          </w:p>
          <w:p w:rsidR="005D7D53" w:rsidRPr="003D789D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3D789D">
              <w:rPr>
                <w:rFonts w:cstheme="minorHAnsi"/>
                <w:szCs w:val="16"/>
              </w:rPr>
              <w:t>UL (UL 62368-1, 2nd Ed., Issue Date: 2014-12-01)</w:t>
            </w:r>
          </w:p>
        </w:tc>
      </w:tr>
      <w:tr w:rsidR="005D7D53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Pr="003D789D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3D789D">
              <w:rPr>
                <w:rFonts w:cstheme="minorHAnsi" w:hint="eastAsia"/>
                <w:szCs w:val="16"/>
              </w:rPr>
              <w:t>E</w:t>
            </w:r>
            <w:r w:rsidRPr="003D789D">
              <w:rPr>
                <w:rFonts w:cstheme="minorHAnsi"/>
                <w:szCs w:val="16"/>
              </w:rPr>
              <w:t>nvironment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Pr="003D789D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3D789D">
              <w:rPr>
                <w:rFonts w:cstheme="minorHAnsi"/>
                <w:szCs w:val="16"/>
              </w:rPr>
              <w:t>CE-ROHS (2011/65/EU;(EU)2015/863); WEEE (2012/19/EU); REACH (Regulation (EC) No 1907/2006)</w:t>
            </w:r>
          </w:p>
        </w:tc>
      </w:tr>
      <w:tr w:rsidR="005D7D53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Pr="0018127C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18127C">
              <w:rPr>
                <w:rFonts w:cstheme="minorHAnsi" w:hint="eastAsia"/>
                <w:szCs w:val="16"/>
              </w:rPr>
              <w:lastRenderedPageBreak/>
              <w:t>P</w:t>
            </w:r>
            <w:r w:rsidRPr="0018127C">
              <w:rPr>
                <w:rFonts w:cstheme="minorHAnsi"/>
                <w:szCs w:val="16"/>
              </w:rPr>
              <w:t>rotection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D7D53" w:rsidRPr="0018127C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B41E3B">
              <w:rPr>
                <w:rFonts w:cstheme="minorHAnsi"/>
                <w:szCs w:val="16"/>
              </w:rPr>
              <w:t>IP67 (IEC 60529:1989+AMD1:1999+AMD2:2013)</w:t>
            </w:r>
          </w:p>
        </w:tc>
      </w:tr>
      <w:tr w:rsidR="005D7D53" w:rsidTr="004339A5">
        <w:trPr>
          <w:trHeight w:val="218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5D7D53" w:rsidRDefault="005D7D53" w:rsidP="005D7D53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  <w:t>General</w:t>
            </w:r>
          </w:p>
        </w:tc>
      </w:tr>
      <w:tr w:rsidR="005D7D53" w:rsidTr="004339A5">
        <w:trPr>
          <w:trHeight w:val="218"/>
        </w:trPr>
        <w:tc>
          <w:tcPr>
            <w:tcW w:w="1925" w:type="dxa"/>
            <w:vMerge w:val="restart"/>
            <w:shd w:val="clear" w:color="auto" w:fill="auto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Power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DC 12V±25%, </w:t>
            </w:r>
            <w:proofErr w:type="spellStart"/>
            <w:r>
              <w:rPr>
                <w:rFonts w:cstheme="minorHAnsi"/>
                <w:szCs w:val="16"/>
              </w:rPr>
              <w:t>PoE</w:t>
            </w:r>
            <w:proofErr w:type="spellEnd"/>
            <w:r>
              <w:rPr>
                <w:rFonts w:cstheme="minorHAnsi"/>
                <w:szCs w:val="16"/>
              </w:rPr>
              <w:t xml:space="preserve"> (IEEE 802.3af)</w:t>
            </w:r>
          </w:p>
        </w:tc>
      </w:tr>
      <w:tr w:rsidR="005D7D53" w:rsidTr="004339A5">
        <w:trPr>
          <w:trHeight w:val="218"/>
        </w:trPr>
        <w:tc>
          <w:tcPr>
            <w:tcW w:w="1925" w:type="dxa"/>
            <w:vMerge/>
            <w:shd w:val="clear" w:color="auto" w:fill="auto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EC344E">
              <w:rPr>
                <w:rFonts w:cstheme="minorHAnsi"/>
                <w:szCs w:val="16"/>
              </w:rPr>
              <w:t xml:space="preserve">Power consumption: Max </w:t>
            </w:r>
            <w:r w:rsidRPr="00EC344E">
              <w:rPr>
                <w:rFonts w:cstheme="minorHAnsi" w:hint="eastAsia"/>
                <w:szCs w:val="16"/>
              </w:rPr>
              <w:t>8.</w:t>
            </w:r>
            <w:r w:rsidRPr="00EC344E">
              <w:rPr>
                <w:rFonts w:cstheme="minorHAnsi"/>
                <w:szCs w:val="16"/>
              </w:rPr>
              <w:t>0W</w:t>
            </w:r>
          </w:p>
        </w:tc>
      </w:tr>
      <w:tr w:rsidR="005D7D53" w:rsidTr="00193794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auto"/>
          </w:tcPr>
          <w:p w:rsidR="005D7D53" w:rsidRPr="00E20CA4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E20CA4">
              <w:rPr>
                <w:rFonts w:cstheme="minorHAnsi"/>
                <w:szCs w:val="16"/>
              </w:rPr>
              <w:t xml:space="preserve">Power Interface 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auto"/>
          </w:tcPr>
          <w:p w:rsidR="005D7D53" w:rsidRPr="00E20CA4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E20CA4">
              <w:rPr>
                <w:rFonts w:cstheme="minorHAnsi"/>
                <w:szCs w:val="16"/>
              </w:rPr>
              <w:t>Ø 5.5mm coaxial power plug</w:t>
            </w:r>
          </w:p>
        </w:tc>
      </w:tr>
      <w:tr w:rsidR="005D7D53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Dimensions (Ø x H)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Φ129 x 110mm (Ø5.1” x 4.3”)</w:t>
            </w:r>
          </w:p>
        </w:tc>
      </w:tr>
      <w:tr w:rsidR="005D7D53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>
              <w:t>Weight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 w:rsidRPr="00EC344E">
              <w:rPr>
                <w:rFonts w:cstheme="minorHAnsi"/>
                <w:szCs w:val="16"/>
              </w:rPr>
              <w:t>0.67kg (1.48lb)</w:t>
            </w:r>
          </w:p>
        </w:tc>
      </w:tr>
      <w:tr w:rsidR="005D7D53" w:rsidTr="004339A5">
        <w:trPr>
          <w:trHeight w:val="218"/>
        </w:trPr>
        <w:tc>
          <w:tcPr>
            <w:tcW w:w="192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>
              <w:t>Material</w:t>
            </w:r>
          </w:p>
        </w:tc>
        <w:tc>
          <w:tcPr>
            <w:tcW w:w="8281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Metal</w:t>
            </w:r>
          </w:p>
        </w:tc>
      </w:tr>
      <w:tr w:rsidR="005D7D53" w:rsidTr="004339A5">
        <w:trPr>
          <w:trHeight w:val="218"/>
        </w:trPr>
        <w:tc>
          <w:tcPr>
            <w:tcW w:w="1925" w:type="dxa"/>
            <w:shd w:val="clear" w:color="auto" w:fill="auto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Working Environment</w:t>
            </w:r>
          </w:p>
        </w:tc>
        <w:tc>
          <w:tcPr>
            <w:tcW w:w="8281" w:type="dxa"/>
            <w:gridSpan w:val="8"/>
            <w:shd w:val="clear" w:color="auto" w:fill="auto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-30°C ~ 60°C (-22°F ~ 140°F), Humidity: ≤95% RH (non-condensing)</w:t>
            </w:r>
          </w:p>
        </w:tc>
      </w:tr>
      <w:tr w:rsidR="005D7D53" w:rsidTr="004339A5">
        <w:trPr>
          <w:trHeight w:val="218"/>
        </w:trPr>
        <w:tc>
          <w:tcPr>
            <w:tcW w:w="1925" w:type="dxa"/>
            <w:shd w:val="clear" w:color="auto" w:fill="auto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proofErr w:type="spellStart"/>
            <w:r>
              <w:t>Strorage</w:t>
            </w:r>
            <w:proofErr w:type="spellEnd"/>
            <w:r>
              <w:t xml:space="preserve"> Environment</w:t>
            </w:r>
          </w:p>
        </w:tc>
        <w:tc>
          <w:tcPr>
            <w:tcW w:w="8281" w:type="dxa"/>
            <w:gridSpan w:val="8"/>
            <w:shd w:val="clear" w:color="auto" w:fill="auto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-30°C ~ 60°C (-22°F ~ 140°F), Humidity: ≤95% RH (non-condensing)</w:t>
            </w:r>
          </w:p>
        </w:tc>
      </w:tr>
      <w:tr w:rsidR="005D7D53" w:rsidTr="004339A5">
        <w:trPr>
          <w:trHeight w:val="218"/>
        </w:trPr>
        <w:tc>
          <w:tcPr>
            <w:tcW w:w="1925" w:type="dxa"/>
            <w:shd w:val="clear" w:color="auto" w:fill="auto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hint="eastAsia"/>
              </w:rPr>
              <w:t>S</w:t>
            </w:r>
            <w:r>
              <w:t xml:space="preserve">urge </w:t>
            </w:r>
            <w:r>
              <w:rPr>
                <w:rFonts w:hint="eastAsia"/>
              </w:rPr>
              <w:t>P</w:t>
            </w:r>
            <w:r>
              <w:t>rotection</w:t>
            </w:r>
          </w:p>
        </w:tc>
        <w:tc>
          <w:tcPr>
            <w:tcW w:w="8281" w:type="dxa"/>
            <w:gridSpan w:val="8"/>
            <w:shd w:val="clear" w:color="auto" w:fill="auto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 w:hint="eastAsia"/>
                <w:szCs w:val="16"/>
              </w:rPr>
              <w:t>6KV</w:t>
            </w:r>
          </w:p>
        </w:tc>
      </w:tr>
      <w:tr w:rsidR="005D7D53" w:rsidTr="00306A9E">
        <w:trPr>
          <w:trHeight w:val="218"/>
        </w:trPr>
        <w:tc>
          <w:tcPr>
            <w:tcW w:w="1925" w:type="dxa"/>
            <w:shd w:val="clear" w:color="auto" w:fill="auto"/>
            <w:vAlign w:val="center"/>
          </w:tcPr>
          <w:p w:rsidR="005D7D53" w:rsidRDefault="005D7D53" w:rsidP="005D7D5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Reset Button</w:t>
            </w:r>
          </w:p>
        </w:tc>
        <w:tc>
          <w:tcPr>
            <w:tcW w:w="8281" w:type="dxa"/>
            <w:gridSpan w:val="8"/>
            <w:shd w:val="clear" w:color="auto" w:fill="auto"/>
            <w:vAlign w:val="center"/>
          </w:tcPr>
          <w:p w:rsidR="005D7D53" w:rsidRDefault="00B42C0C" w:rsidP="005D7D53">
            <w:pPr>
              <w:pStyle w:val="TableText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Support</w:t>
            </w:r>
          </w:p>
        </w:tc>
      </w:tr>
    </w:tbl>
    <w:p w:rsidR="005765DF" w:rsidRDefault="005765DF" w:rsidP="00585DAF">
      <w:pPr>
        <w:rPr>
          <w:rFonts w:asciiTheme="minorHAnsi" w:hAnsiTheme="minorHAnsi"/>
        </w:rPr>
      </w:pPr>
    </w:p>
    <w:p w:rsidR="003C40F8" w:rsidRPr="001A1B57" w:rsidRDefault="00B43E17" w:rsidP="001A1B57">
      <w:pPr>
        <w:pStyle w:val="Heading3"/>
        <w:rPr>
          <w:rFonts w:cs="Calibri"/>
          <w:sz w:val="36"/>
        </w:rPr>
      </w:pPr>
      <w:r w:rsidRPr="001A1B57">
        <w:rPr>
          <w:rFonts w:cs="Calibri"/>
          <w:sz w:val="36"/>
        </w:rPr>
        <w:t>Dimensions</w:t>
      </w:r>
    </w:p>
    <w:p w:rsidR="003C40F8" w:rsidRDefault="00CC12A2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>
        <w:rPr>
          <w:noProof/>
          <w:lang w:eastAsia="en-US"/>
        </w:rPr>
        <w:drawing>
          <wp:inline distT="0" distB="0" distL="0" distR="0" wp14:anchorId="2E3EC8A3" wp14:editId="5F958F16">
            <wp:extent cx="2553419" cy="219552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69962" cy="220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E17">
        <w:rPr>
          <w:rFonts w:asciiTheme="minorHAnsi" w:hAnsiTheme="minorHAnsi" w:cstheme="minorHAnsi" w:hint="eastAsia"/>
          <w:b/>
          <w:bCs/>
          <w:color w:val="000000"/>
          <w:kern w:val="0"/>
          <w:szCs w:val="18"/>
        </w:rPr>
        <w:t xml:space="preserve">   </w:t>
      </w:r>
      <w:r>
        <w:rPr>
          <w:noProof/>
          <w:lang w:eastAsia="en-US"/>
        </w:rPr>
        <w:drawing>
          <wp:inline distT="0" distB="0" distL="0" distR="0" wp14:anchorId="41AB8794" wp14:editId="1061F39A">
            <wp:extent cx="2424476" cy="2373966"/>
            <wp:effectExtent l="0" t="0" r="0" b="762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8161" cy="238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D53" w:rsidRDefault="005D7D53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5D7D53" w:rsidRDefault="005D7D53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5D7D53" w:rsidRDefault="005D7D53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5D7D53" w:rsidRDefault="005D7D53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3C40F8" w:rsidRDefault="00B43E17">
      <w:pPr>
        <w:pStyle w:val="Heading3"/>
        <w:rPr>
          <w:rFonts w:cs="Calibri"/>
          <w:i/>
          <w:color w:val="FF00FF"/>
          <w:sz w:val="36"/>
        </w:rPr>
      </w:pPr>
      <w:r>
        <w:rPr>
          <w:rFonts w:cs="Calibri"/>
          <w:sz w:val="36"/>
        </w:rPr>
        <w:t>Accessories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5D7D53" w:rsidTr="00CE6F0F">
        <w:tc>
          <w:tcPr>
            <w:tcW w:w="2548" w:type="dxa"/>
          </w:tcPr>
          <w:p w:rsidR="005D7D53" w:rsidRDefault="005D7D53" w:rsidP="005D7D53">
            <w:pPr>
              <w:ind w:firstLineChars="300" w:firstLine="600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>
              <w:rPr>
                <w:rFonts w:asciiTheme="minorHAnsi" w:eastAsia="STXihei" w:hAnsiTheme="minorHAnsi" w:hint="eastAsia"/>
                <w:kern w:val="0"/>
                <w:sz w:val="20"/>
                <w:szCs w:val="16"/>
              </w:rPr>
              <w:t>TR-JB03-H-IN</w:t>
            </w:r>
          </w:p>
        </w:tc>
        <w:tc>
          <w:tcPr>
            <w:tcW w:w="2548" w:type="dxa"/>
          </w:tcPr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>
              <w:rPr>
                <w:rFonts w:asciiTheme="minorHAnsi" w:eastAsia="STXihei" w:hAnsiTheme="minorHAnsi" w:hint="eastAsia"/>
                <w:kern w:val="0"/>
                <w:sz w:val="20"/>
                <w:szCs w:val="16"/>
              </w:rPr>
              <w:t>TR-JB07/WM03-F-IN</w:t>
            </w:r>
          </w:p>
        </w:tc>
        <w:tc>
          <w:tcPr>
            <w:tcW w:w="2549" w:type="dxa"/>
          </w:tcPr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>
              <w:rPr>
                <w:rFonts w:asciiTheme="minorHAnsi" w:eastAsia="STXihei" w:hAnsiTheme="minorHAnsi" w:hint="eastAsia"/>
                <w:kern w:val="0"/>
                <w:sz w:val="20"/>
                <w:szCs w:val="16"/>
              </w:rPr>
              <w:t>TR-WM03-B-IN</w:t>
            </w:r>
          </w:p>
        </w:tc>
        <w:tc>
          <w:tcPr>
            <w:tcW w:w="2549" w:type="dxa"/>
          </w:tcPr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>
              <w:rPr>
                <w:rFonts w:asciiTheme="minorHAnsi" w:eastAsia="STXihei" w:hAnsiTheme="minorHAnsi" w:hint="eastAsia"/>
                <w:kern w:val="0"/>
                <w:sz w:val="20"/>
                <w:szCs w:val="16"/>
              </w:rPr>
              <w:t>TR-UP06-IN</w:t>
            </w:r>
          </w:p>
        </w:tc>
      </w:tr>
      <w:tr w:rsidR="005D7D53" w:rsidTr="00CE6F0F">
        <w:tc>
          <w:tcPr>
            <w:tcW w:w="2548" w:type="dxa"/>
          </w:tcPr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 w:rsidRPr="00F07064">
              <w:rPr>
                <w:rFonts w:asciiTheme="minorHAnsi" w:eastAsia="STXihei" w:hAnsiTheme="minorHAnsi"/>
                <w:kern w:val="0"/>
                <w:sz w:val="20"/>
                <w:szCs w:val="16"/>
              </w:rPr>
              <w:t>Junction Box</w:t>
            </w:r>
          </w:p>
        </w:tc>
        <w:tc>
          <w:tcPr>
            <w:tcW w:w="2548" w:type="dxa"/>
          </w:tcPr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 w:rsidRPr="00F07064">
              <w:rPr>
                <w:rFonts w:asciiTheme="minorHAnsi" w:eastAsia="STXihei" w:hAnsiTheme="minorHAnsi"/>
                <w:kern w:val="0"/>
                <w:sz w:val="20"/>
                <w:szCs w:val="16"/>
              </w:rPr>
              <w:t>Wall Mount</w:t>
            </w:r>
          </w:p>
        </w:tc>
        <w:tc>
          <w:tcPr>
            <w:tcW w:w="2549" w:type="dxa"/>
          </w:tcPr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 w:rsidRPr="00F07064">
              <w:rPr>
                <w:rFonts w:asciiTheme="minorHAnsi" w:eastAsia="STXihei" w:hAnsiTheme="minorHAnsi"/>
                <w:kern w:val="0"/>
                <w:sz w:val="20"/>
                <w:szCs w:val="16"/>
              </w:rPr>
              <w:t>Wall Mount</w:t>
            </w:r>
          </w:p>
        </w:tc>
        <w:tc>
          <w:tcPr>
            <w:tcW w:w="2549" w:type="dxa"/>
          </w:tcPr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 w:rsidRPr="00F07064">
              <w:rPr>
                <w:rFonts w:asciiTheme="minorHAnsi" w:eastAsia="STXihei" w:hAnsiTheme="minorHAnsi"/>
                <w:kern w:val="0"/>
                <w:sz w:val="20"/>
                <w:szCs w:val="16"/>
              </w:rPr>
              <w:t>Pole Mount</w:t>
            </w:r>
          </w:p>
        </w:tc>
      </w:tr>
      <w:tr w:rsidR="005D7D53" w:rsidTr="00CE6F0F">
        <w:tc>
          <w:tcPr>
            <w:tcW w:w="2548" w:type="dxa"/>
          </w:tcPr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>
              <w:rPr>
                <w:noProof/>
                <w:lang w:eastAsia="en-US"/>
              </w:rPr>
              <w:drawing>
                <wp:inline distT="0" distB="0" distL="114300" distR="114300" wp14:anchorId="28E1E477" wp14:editId="7D066F6F">
                  <wp:extent cx="933450" cy="594995"/>
                  <wp:effectExtent l="0" t="0" r="0" b="14605"/>
                  <wp:docPr id="13" name="Picture 2" descr="\\info-server\产品资料库\临时（to徐迪远）\渲染图\Bracket\Dome Camera\TR-JB03-D-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" descr="\\info-server\产品资料库\临时（to徐迪远）\渲染图\Bracket\Dome Camera\TR-JB03-D-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94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>
              <w:rPr>
                <w:noProof/>
                <w:lang w:eastAsia="en-US"/>
              </w:rPr>
              <w:drawing>
                <wp:inline distT="0" distB="0" distL="114300" distR="114300" wp14:anchorId="7AEDFD17" wp14:editId="171360A8">
                  <wp:extent cx="1123315" cy="748030"/>
                  <wp:effectExtent l="0" t="0" r="635" b="13970"/>
                  <wp:docPr id="30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EEF3FA">
                                  <a:alpha val="100000"/>
                                </a:srgbClr>
                              </a:clrFrom>
                              <a:clrTo>
                                <a:srgbClr val="EEF3FA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>
              <w:rPr>
                <w:noProof/>
                <w:lang w:eastAsia="en-US"/>
              </w:rPr>
              <w:drawing>
                <wp:inline distT="0" distB="0" distL="114300" distR="114300" wp14:anchorId="5D6FC5E6" wp14:editId="24080397">
                  <wp:extent cx="1078230" cy="704850"/>
                  <wp:effectExtent l="0" t="0" r="7620" b="0"/>
                  <wp:docPr id="2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27E7512" wp14:editId="285E1CBD">
                  <wp:extent cx="559435" cy="551180"/>
                  <wp:effectExtent l="0" t="0" r="12065" b="1270"/>
                  <wp:docPr id="48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D53" w:rsidTr="00CE6F0F">
        <w:tc>
          <w:tcPr>
            <w:tcW w:w="2548" w:type="dxa"/>
          </w:tcPr>
          <w:p w:rsidR="003759E3" w:rsidRDefault="003759E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</w:p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>
              <w:rPr>
                <w:rFonts w:asciiTheme="minorHAnsi" w:eastAsia="STXihei" w:hAnsiTheme="minorHAnsi" w:hint="eastAsia"/>
                <w:kern w:val="0"/>
                <w:sz w:val="20"/>
                <w:szCs w:val="16"/>
              </w:rPr>
              <w:lastRenderedPageBreak/>
              <w:t>TR-A01-IN</w:t>
            </w:r>
          </w:p>
        </w:tc>
        <w:tc>
          <w:tcPr>
            <w:tcW w:w="2548" w:type="dxa"/>
          </w:tcPr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>
              <w:rPr>
                <w:rFonts w:asciiTheme="minorHAnsi" w:eastAsia="STXihei" w:hAnsiTheme="minorHAnsi" w:hint="eastAsia"/>
                <w:kern w:val="0"/>
                <w:sz w:val="20"/>
                <w:szCs w:val="16"/>
              </w:rPr>
              <w:lastRenderedPageBreak/>
              <w:t>TR-SE24-IN</w:t>
            </w:r>
          </w:p>
        </w:tc>
        <w:tc>
          <w:tcPr>
            <w:tcW w:w="2549" w:type="dxa"/>
          </w:tcPr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>
              <w:rPr>
                <w:rFonts w:asciiTheme="minorHAnsi" w:eastAsia="STXihei" w:hAnsiTheme="minorHAnsi" w:hint="eastAsia"/>
                <w:kern w:val="0"/>
                <w:sz w:val="20"/>
                <w:szCs w:val="16"/>
              </w:rPr>
              <w:t>TR-SE24-A-IN</w:t>
            </w:r>
          </w:p>
        </w:tc>
        <w:tc>
          <w:tcPr>
            <w:tcW w:w="2549" w:type="dxa"/>
          </w:tcPr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>
              <w:rPr>
                <w:rFonts w:asciiTheme="minorHAnsi" w:eastAsia="STXihei" w:hAnsiTheme="minorHAnsi" w:hint="eastAsia"/>
                <w:kern w:val="0"/>
                <w:sz w:val="20"/>
                <w:szCs w:val="16"/>
              </w:rPr>
              <w:t>TR-CM24-IN</w:t>
            </w:r>
          </w:p>
        </w:tc>
      </w:tr>
      <w:tr w:rsidR="005D7D53" w:rsidTr="00CE6F0F">
        <w:tc>
          <w:tcPr>
            <w:tcW w:w="2548" w:type="dxa"/>
          </w:tcPr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 w:rsidRPr="00F07064">
              <w:rPr>
                <w:rFonts w:asciiTheme="minorHAnsi" w:eastAsia="STXihei" w:hAnsiTheme="minorHAnsi"/>
                <w:kern w:val="0"/>
                <w:sz w:val="20"/>
                <w:szCs w:val="16"/>
              </w:rPr>
              <w:lastRenderedPageBreak/>
              <w:t>Waterproof Joint</w:t>
            </w:r>
          </w:p>
        </w:tc>
        <w:tc>
          <w:tcPr>
            <w:tcW w:w="2548" w:type="dxa"/>
          </w:tcPr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 w:rsidRPr="00F07064">
              <w:rPr>
                <w:rFonts w:asciiTheme="minorHAnsi" w:eastAsia="STXihei" w:hAnsiTheme="minorHAnsi"/>
                <w:kern w:val="0"/>
                <w:sz w:val="20"/>
                <w:szCs w:val="16"/>
              </w:rPr>
              <w:t>Pendant Mount</w:t>
            </w:r>
          </w:p>
        </w:tc>
        <w:tc>
          <w:tcPr>
            <w:tcW w:w="2549" w:type="dxa"/>
          </w:tcPr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 w:rsidRPr="00F07064">
              <w:rPr>
                <w:rFonts w:asciiTheme="minorHAnsi" w:eastAsia="STXihei" w:hAnsiTheme="minorHAnsi"/>
                <w:kern w:val="0"/>
                <w:sz w:val="20"/>
                <w:szCs w:val="16"/>
              </w:rPr>
              <w:t>Pendant Mount</w:t>
            </w:r>
          </w:p>
        </w:tc>
        <w:tc>
          <w:tcPr>
            <w:tcW w:w="2549" w:type="dxa"/>
          </w:tcPr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 w:rsidRPr="00F07064">
              <w:rPr>
                <w:rFonts w:asciiTheme="minorHAnsi" w:eastAsia="STXihei" w:hAnsiTheme="minorHAnsi"/>
                <w:kern w:val="0"/>
                <w:sz w:val="20"/>
                <w:szCs w:val="16"/>
              </w:rPr>
              <w:t>Pendant Mount</w:t>
            </w:r>
          </w:p>
        </w:tc>
      </w:tr>
      <w:tr w:rsidR="005D7D53" w:rsidTr="00CE6F0F">
        <w:tc>
          <w:tcPr>
            <w:tcW w:w="2548" w:type="dxa"/>
          </w:tcPr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E2EF056" wp14:editId="59C6D268">
                  <wp:extent cx="556260" cy="593090"/>
                  <wp:effectExtent l="0" t="0" r="15240" b="16510"/>
                  <wp:docPr id="50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>
              <w:rPr>
                <w:noProof/>
                <w:lang w:eastAsia="en-US"/>
              </w:rPr>
              <w:drawing>
                <wp:inline distT="0" distB="0" distL="114300" distR="114300" wp14:anchorId="3B82BE57" wp14:editId="21CCF24A">
                  <wp:extent cx="390525" cy="1272540"/>
                  <wp:effectExtent l="0" t="0" r="0" b="3810"/>
                  <wp:docPr id="52" name="Picture 3" descr="C:\Users\x04297\Desktop\渲染图\TR-SE24-IN\untitled.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3" descr="C:\Users\x04297\Desktop\渲染图\TR-SE24-IN\untitled.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40223" t="17027" r="44716" b="160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05" cy="1272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>
              <w:rPr>
                <w:noProof/>
                <w:lang w:eastAsia="en-US"/>
              </w:rPr>
              <w:drawing>
                <wp:inline distT="0" distB="0" distL="114300" distR="114300" wp14:anchorId="4E77BCD3" wp14:editId="6293D07A">
                  <wp:extent cx="275590" cy="1575435"/>
                  <wp:effectExtent l="0" t="0" r="0" b="5715"/>
                  <wp:docPr id="53" name="Picture 4" descr="C:\Users\x04297\Desktop\渲染图\TR-SE24-A-IN\untitled.8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4" descr="C:\Users\x04297\Desktop\渲染图\TR-SE24-A-IN\untitled.8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43660" t="3962" r="46185" b="168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157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5D7D53" w:rsidRDefault="005D7D53" w:rsidP="00CE6F0F">
            <w:pPr>
              <w:jc w:val="center"/>
              <w:rPr>
                <w:rFonts w:asciiTheme="minorHAnsi" w:eastAsia="STXihei" w:hAnsiTheme="minorHAnsi"/>
                <w:kern w:val="0"/>
                <w:sz w:val="20"/>
                <w:szCs w:val="16"/>
              </w:rPr>
            </w:pPr>
            <w:r>
              <w:rPr>
                <w:noProof/>
                <w:lang w:eastAsia="en-US"/>
              </w:rPr>
              <w:drawing>
                <wp:inline distT="0" distB="0" distL="114300" distR="114300" wp14:anchorId="5BB1D2C0" wp14:editId="4FEF084F">
                  <wp:extent cx="750570" cy="1484630"/>
                  <wp:effectExtent l="0" t="0" r="0" b="1270"/>
                  <wp:docPr id="54" name="Picture 2" descr="C:\Users\x04297\Desktop\渲染图\TR-CM24-IN\untitled.8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2" descr="C:\Users\x04297\Desktop\渲染图\TR-CM24-IN\untitled.8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39718" t="11647" r="39229" b="31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793" cy="1484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B57" w:rsidRDefault="001A1B57"/>
    <w:p w:rsidR="003C40F8" w:rsidRDefault="003C40F8">
      <w:pPr>
        <w:rPr>
          <w:rFonts w:asciiTheme="minorHAnsi" w:eastAsia="STXihei" w:hAnsiTheme="minorHAnsi"/>
          <w:kern w:val="0"/>
          <w:sz w:val="20"/>
          <w:szCs w:val="16"/>
        </w:rPr>
      </w:pPr>
    </w:p>
    <w:tbl>
      <w:tblPr>
        <w:tblStyle w:val="1"/>
        <w:tblW w:w="10194" w:type="dxa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3C40F8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40F8" w:rsidRDefault="00B43E17">
            <w:pPr>
              <w:pStyle w:val="NormalWeb"/>
              <w:keepNext/>
              <w:keepLines/>
              <w:snapToGrid w:val="0"/>
              <w:spacing w:before="40" w:beforeAutospacing="0" w:after="60" w:afterAutospacing="0" w:line="220" w:lineRule="exact"/>
              <w:rPr>
                <w:rFonts w:ascii="Calibri" w:hAnsi="Calibri" w:cs="Calibri"/>
                <w:color w:val="007CA8"/>
                <w:szCs w:val="16"/>
              </w:rPr>
            </w:pPr>
            <w:r>
              <w:rPr>
                <w:rFonts w:ascii="Calibri" w:hAnsi="Calibri" w:cs="Calibri"/>
                <w:color w:val="007CA8"/>
                <w:sz w:val="16"/>
                <w:szCs w:val="16"/>
                <w:lang w:bidi="ar"/>
              </w:rPr>
              <w:t>Junction Mount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C40F8" w:rsidRDefault="00B43E17">
            <w:pPr>
              <w:pStyle w:val="NormalWeb"/>
              <w:keepNext/>
              <w:keepLines/>
              <w:snapToGrid w:val="0"/>
              <w:spacing w:before="40" w:beforeAutospacing="0" w:after="60" w:afterAutospacing="0" w:line="220" w:lineRule="exact"/>
              <w:rPr>
                <w:rFonts w:ascii="Calibri" w:hAnsi="Calibri" w:cs="Calibri"/>
                <w:color w:val="007CA8"/>
                <w:szCs w:val="16"/>
              </w:rPr>
            </w:pPr>
            <w:r>
              <w:rPr>
                <w:rFonts w:ascii="Calibri" w:hAnsi="Calibri" w:cs="Calibri"/>
                <w:color w:val="007CA8"/>
                <w:sz w:val="16"/>
                <w:szCs w:val="16"/>
                <w:lang w:bidi="ar"/>
              </w:rPr>
              <w:t>Pole Mount</w:t>
            </w:r>
          </w:p>
        </w:tc>
      </w:tr>
      <w:tr w:rsidR="003C40F8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F8" w:rsidRDefault="00B43E1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STXihei" w:hAnsi="Calibri"/>
                <w:kern w:val="0"/>
                <w:szCs w:val="18"/>
                <w:lang w:bidi="ar"/>
              </w:rPr>
            </w:pPr>
            <w:r>
              <w:rPr>
                <w:rFonts w:ascii="Calibri" w:eastAsia="STXihei" w:hAnsi="Calibri" w:hint="eastAsia"/>
                <w:kern w:val="0"/>
                <w:szCs w:val="18"/>
                <w:lang w:bidi="ar"/>
              </w:rPr>
              <w:t>TR-JB03-H-IN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F8" w:rsidRDefault="00B43E1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STXihei" w:hAnsi="Calibri"/>
                <w:kern w:val="0"/>
                <w:szCs w:val="18"/>
                <w:lang w:bidi="ar"/>
              </w:rPr>
            </w:pPr>
            <w:r>
              <w:rPr>
                <w:rFonts w:ascii="Calibri" w:eastAsia="STXihei" w:hAnsi="Calibri" w:hint="eastAsia"/>
                <w:kern w:val="0"/>
                <w:szCs w:val="18"/>
                <w:lang w:bidi="ar"/>
              </w:rPr>
              <w:t xml:space="preserve">TR-JB07/WM03-F-IN(TR-WM03-B-IN)+TR-UP06-IN </w:t>
            </w:r>
          </w:p>
        </w:tc>
      </w:tr>
      <w:tr w:rsidR="003C40F8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F8" w:rsidRDefault="003C40F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/>
                <w:b/>
                <w:color w:val="000000"/>
                <w:kern w:val="0"/>
                <w:szCs w:val="18"/>
              </w:rPr>
            </w:pPr>
          </w:p>
          <w:p w:rsidR="003C40F8" w:rsidRDefault="00B43E1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color w:val="000000"/>
                <w:kern w:val="0"/>
                <w:szCs w:val="18"/>
              </w:rPr>
            </w:pPr>
            <w:r>
              <w:rPr>
                <w:noProof/>
                <w:lang w:eastAsia="en-US"/>
              </w:rPr>
              <w:drawing>
                <wp:inline distT="0" distB="0" distL="114300" distR="114300">
                  <wp:extent cx="1483995" cy="901700"/>
                  <wp:effectExtent l="0" t="0" r="1905" b="12700"/>
                  <wp:docPr id="75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95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F8" w:rsidRDefault="00B43E1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color w:val="000000"/>
                <w:kern w:val="0"/>
                <w:szCs w:val="18"/>
              </w:rPr>
            </w:pPr>
            <w:r>
              <w:rPr>
                <w:noProof/>
                <w:lang w:eastAsia="en-US"/>
              </w:rPr>
              <w:drawing>
                <wp:inline distT="0" distB="0" distL="114300" distR="114300">
                  <wp:extent cx="1263650" cy="1104265"/>
                  <wp:effectExtent l="0" t="0" r="12700" b="635"/>
                  <wp:docPr id="77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0F8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F8" w:rsidRDefault="00B43E17">
            <w:pPr>
              <w:autoSpaceDE w:val="0"/>
              <w:autoSpaceDN w:val="0"/>
              <w:adjustRightInd w:val="0"/>
              <w:spacing w:before="0" w:after="0"/>
              <w:jc w:val="left"/>
            </w:pPr>
            <w:r>
              <w:rPr>
                <w:rFonts w:ascii="Calibri" w:eastAsia="STXihei" w:hAnsi="Calibri"/>
                <w:kern w:val="0"/>
                <w:szCs w:val="18"/>
                <w:lang w:bidi="ar"/>
              </w:rPr>
              <w:t>TR-CM24-IN</w:t>
            </w:r>
            <w:r>
              <w:rPr>
                <w:rFonts w:ascii="Calibri" w:eastAsia="STXihei" w:hAnsi="Calibri" w:hint="eastAsia"/>
                <w:kern w:val="0"/>
                <w:szCs w:val="18"/>
                <w:lang w:bidi="ar"/>
              </w:rPr>
              <w:t>+TR-JB03-H-IN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F8" w:rsidRDefault="003C40F8">
            <w:pPr>
              <w:autoSpaceDE w:val="0"/>
              <w:autoSpaceDN w:val="0"/>
              <w:adjustRightInd w:val="0"/>
              <w:spacing w:before="0" w:after="0"/>
              <w:jc w:val="center"/>
            </w:pPr>
          </w:p>
        </w:tc>
      </w:tr>
      <w:tr w:rsidR="003C40F8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F8" w:rsidRDefault="00425712">
            <w:pPr>
              <w:autoSpaceDE w:val="0"/>
              <w:autoSpaceDN w:val="0"/>
              <w:adjustRightInd w:val="0"/>
              <w:spacing w:before="0" w:after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7BC1AEA" wp14:editId="377588E5">
                  <wp:extent cx="1224951" cy="1828266"/>
                  <wp:effectExtent l="0" t="0" r="0" b="63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03" cy="188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F8" w:rsidRDefault="003C40F8">
            <w:pPr>
              <w:autoSpaceDE w:val="0"/>
              <w:autoSpaceDN w:val="0"/>
              <w:adjustRightInd w:val="0"/>
              <w:spacing w:before="0" w:after="0"/>
              <w:jc w:val="center"/>
            </w:pPr>
          </w:p>
        </w:tc>
      </w:tr>
    </w:tbl>
    <w:p w:rsidR="003C40F8" w:rsidRDefault="003C40F8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3C40F8" w:rsidRDefault="003C40F8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3C40F8" w:rsidRDefault="00B43E17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>
        <w:rPr>
          <w:rFonts w:asciiTheme="minorHAnsi" w:hAnsiTheme="minorHAnsi" w:cstheme="minorHAnsi"/>
          <w:b/>
          <w:bCs/>
          <w:color w:val="000000"/>
          <w:kern w:val="0"/>
          <w:szCs w:val="18"/>
        </w:rPr>
        <w:t xml:space="preserve">Zhejiang </w:t>
      </w:r>
      <w:proofErr w:type="spellStart"/>
      <w:r>
        <w:rPr>
          <w:rFonts w:asciiTheme="minorHAnsi" w:hAnsiTheme="minorHAnsi" w:cstheme="minorHAnsi"/>
          <w:b/>
          <w:bCs/>
          <w:color w:val="000000"/>
          <w:kern w:val="0"/>
          <w:szCs w:val="18"/>
        </w:rPr>
        <w:t>Uniview</w:t>
      </w:r>
      <w:proofErr w:type="spellEnd"/>
      <w:r>
        <w:rPr>
          <w:rFonts w:asciiTheme="minorHAnsi" w:hAnsiTheme="minorHAnsi" w:cstheme="minorHAnsi"/>
          <w:b/>
          <w:bCs/>
          <w:color w:val="000000"/>
          <w:kern w:val="0"/>
          <w:szCs w:val="18"/>
        </w:rPr>
        <w:t xml:space="preserve"> Technologies Co., Ltd.</w:t>
      </w:r>
    </w:p>
    <w:p w:rsidR="003C40F8" w:rsidRDefault="00B43E17">
      <w:pPr>
        <w:adjustRightInd w:val="0"/>
        <w:spacing w:before="0" w:after="0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 xml:space="preserve">Building No.10, </w:t>
      </w:r>
      <w:proofErr w:type="spellStart"/>
      <w:r>
        <w:rPr>
          <w:rFonts w:asciiTheme="minorHAnsi" w:hAnsiTheme="minorHAnsi" w:cstheme="minorHAnsi"/>
          <w:color w:val="000000"/>
          <w:kern w:val="0"/>
          <w:szCs w:val="18"/>
        </w:rPr>
        <w:t>Wanlun</w:t>
      </w:r>
      <w:proofErr w:type="spellEnd"/>
      <w:r>
        <w:rPr>
          <w:rFonts w:asciiTheme="minorHAnsi" w:hAnsiTheme="minorHAnsi" w:cstheme="minorHAnsi"/>
          <w:color w:val="000000"/>
          <w:kern w:val="0"/>
          <w:szCs w:val="18"/>
        </w:rPr>
        <w:t xml:space="preserve"> Science Park, </w:t>
      </w:r>
      <w:proofErr w:type="spellStart"/>
      <w:r>
        <w:rPr>
          <w:rFonts w:asciiTheme="minorHAnsi" w:hAnsiTheme="minorHAnsi" w:cstheme="minorHAnsi"/>
          <w:color w:val="000000"/>
          <w:kern w:val="0"/>
          <w:szCs w:val="18"/>
        </w:rPr>
        <w:t>Jiangling</w:t>
      </w:r>
      <w:proofErr w:type="spellEnd"/>
      <w:r>
        <w:rPr>
          <w:rFonts w:asciiTheme="minorHAnsi" w:hAnsiTheme="minorHAnsi" w:cstheme="minorHAnsi"/>
          <w:color w:val="000000"/>
          <w:kern w:val="0"/>
          <w:szCs w:val="18"/>
        </w:rPr>
        <w:t xml:space="preserve"> Road 88, </w:t>
      </w:r>
      <w:proofErr w:type="spellStart"/>
      <w:r>
        <w:rPr>
          <w:rFonts w:asciiTheme="minorHAnsi" w:hAnsiTheme="minorHAnsi" w:cstheme="minorHAnsi"/>
          <w:color w:val="000000"/>
          <w:kern w:val="0"/>
          <w:szCs w:val="18"/>
        </w:rPr>
        <w:t>Binjiang</w:t>
      </w:r>
      <w:proofErr w:type="spellEnd"/>
      <w:r>
        <w:rPr>
          <w:rFonts w:asciiTheme="minorHAnsi" w:hAnsiTheme="minorHAnsi" w:cstheme="minorHAnsi"/>
          <w:color w:val="000000"/>
          <w:kern w:val="0"/>
          <w:szCs w:val="18"/>
        </w:rPr>
        <w:t xml:space="preserve"> District, Hangzhou, Zhejiang, China (310051)</w:t>
      </w:r>
    </w:p>
    <w:p w:rsidR="003C40F8" w:rsidRDefault="00B43E17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>Email</w:t>
      </w:r>
      <w:r>
        <w:rPr>
          <w:rFonts w:asciiTheme="minorHAnsi" w:hAnsiTheme="minorHAnsi" w:cstheme="minorHAnsi" w:hint="eastAsia"/>
          <w:color w:val="000000"/>
          <w:kern w:val="0"/>
          <w:szCs w:val="18"/>
        </w:rPr>
        <w:t>:</w:t>
      </w:r>
      <w:r>
        <w:rPr>
          <w:rFonts w:asciiTheme="minorHAnsi" w:hAnsiTheme="minorHAnsi" w:cstheme="minorHAnsi"/>
          <w:color w:val="000000"/>
          <w:kern w:val="0"/>
          <w:szCs w:val="18"/>
        </w:rPr>
        <w:t xml:space="preserve"> </w:t>
      </w:r>
      <w:hyperlink r:id="rId31" w:history="1">
        <w:r>
          <w:rPr>
            <w:rFonts w:asciiTheme="minorHAnsi" w:hAnsiTheme="minorHAnsi" w:cstheme="minorHAnsi"/>
            <w:color w:val="000000"/>
            <w:kern w:val="0"/>
            <w:szCs w:val="18"/>
          </w:rPr>
          <w:t>overseasbusiness@uniview.com</w:t>
        </w:r>
      </w:hyperlink>
      <w:r>
        <w:rPr>
          <w:rFonts w:asciiTheme="minorHAnsi" w:hAnsiTheme="minorHAnsi" w:cstheme="minorHAnsi"/>
          <w:color w:val="000000"/>
          <w:kern w:val="0"/>
          <w:szCs w:val="18"/>
        </w:rPr>
        <w:t>; globalsupport@uniview.com</w:t>
      </w:r>
    </w:p>
    <w:p w:rsidR="003C40F8" w:rsidRDefault="00B43E17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>http://www.uniview.com</w:t>
      </w:r>
    </w:p>
    <w:p w:rsidR="003C40F8" w:rsidRDefault="00B43E17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>©20</w:t>
      </w:r>
      <w:r>
        <w:rPr>
          <w:rFonts w:asciiTheme="minorHAnsi" w:hAnsiTheme="minorHAnsi" w:cstheme="minorHAnsi" w:hint="eastAsia"/>
          <w:color w:val="000000"/>
          <w:kern w:val="0"/>
          <w:szCs w:val="18"/>
        </w:rPr>
        <w:t>2</w:t>
      </w:r>
      <w:r w:rsidR="002861DB">
        <w:rPr>
          <w:rFonts w:asciiTheme="minorHAnsi" w:hAnsiTheme="minorHAnsi" w:cstheme="minorHAnsi"/>
          <w:color w:val="000000"/>
          <w:kern w:val="0"/>
          <w:szCs w:val="18"/>
        </w:rPr>
        <w:t>1</w:t>
      </w:r>
      <w:r w:rsidR="00150F85">
        <w:rPr>
          <w:rFonts w:asciiTheme="minorHAnsi" w:hAnsiTheme="minorHAnsi" w:cstheme="minorHAnsi"/>
          <w:color w:val="000000"/>
          <w:kern w:val="0"/>
          <w:szCs w:val="18"/>
        </w:rPr>
        <w:t>/2022</w:t>
      </w:r>
      <w:r>
        <w:rPr>
          <w:rFonts w:asciiTheme="minorHAnsi" w:hAnsiTheme="minorHAnsi" w:cstheme="minorHAnsi"/>
          <w:color w:val="000000"/>
          <w:kern w:val="0"/>
          <w:szCs w:val="18"/>
        </w:rPr>
        <w:t xml:space="preserve"> Zhejiang </w:t>
      </w:r>
      <w:proofErr w:type="spellStart"/>
      <w:r>
        <w:rPr>
          <w:rFonts w:asciiTheme="minorHAnsi" w:hAnsiTheme="minorHAnsi" w:cstheme="minorHAnsi"/>
          <w:color w:val="000000"/>
          <w:kern w:val="0"/>
          <w:szCs w:val="18"/>
        </w:rPr>
        <w:t>Uniview</w:t>
      </w:r>
      <w:proofErr w:type="spellEnd"/>
      <w:r>
        <w:rPr>
          <w:rFonts w:asciiTheme="minorHAnsi" w:hAnsiTheme="minorHAnsi" w:cstheme="minorHAnsi"/>
          <w:color w:val="000000"/>
          <w:kern w:val="0"/>
          <w:szCs w:val="18"/>
        </w:rPr>
        <w:t xml:space="preserve"> Technologies Co., Ltd. All rights reserved.</w:t>
      </w:r>
    </w:p>
    <w:p w:rsidR="003C40F8" w:rsidRDefault="00B43E17">
      <w:pPr>
        <w:pStyle w:val="Signature"/>
        <w:adjustRightInd w:val="0"/>
        <w:snapToGrid/>
        <w:rPr>
          <w:rFonts w:asciiTheme="minorHAnsi" w:eastAsia="SimSun" w:hAnsiTheme="minorHAnsi" w:cstheme="minorHAnsi"/>
          <w:color w:val="000000"/>
          <w:kern w:val="0"/>
          <w:sz w:val="18"/>
          <w:szCs w:val="18"/>
        </w:rPr>
      </w:pPr>
      <w:r>
        <w:rPr>
          <w:rFonts w:asciiTheme="minorHAnsi" w:eastAsia="SimSun" w:hAnsiTheme="minorHAnsi" w:cstheme="minorHAnsi"/>
          <w:color w:val="000000"/>
          <w:kern w:val="0"/>
          <w:sz w:val="18"/>
          <w:szCs w:val="18"/>
        </w:rPr>
        <w:t>*Product specifications and availability are subject to change without notice.</w:t>
      </w:r>
    </w:p>
    <w:sectPr w:rsidR="003C40F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40" w:right="851" w:bottom="1440" w:left="85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5C" w:rsidRDefault="007F2F5C">
      <w:pPr>
        <w:spacing w:before="0" w:after="0"/>
      </w:pPr>
      <w:r>
        <w:separator/>
      </w:r>
    </w:p>
  </w:endnote>
  <w:endnote w:type="continuationSeparator" w:id="0">
    <w:p w:rsidR="007F2F5C" w:rsidRDefault="007F2F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Segoe UI Semibold"/>
    <w:charset w:val="00"/>
    <w:family w:val="swiss"/>
    <w:pitch w:val="default"/>
    <w:sig w:usb0="00000001" w:usb1="5000204A" w:usb2="00000000" w:usb3="00000000" w:csb0="0000009F" w:csb1="00000000"/>
  </w:font>
  <w:font w:name="Futura Bk">
    <w:altName w:val="Arial"/>
    <w:charset w:val="00"/>
    <w:family w:val="swiss"/>
    <w:pitch w:val="default"/>
    <w:sig w:usb0="00000000" w:usb1="00000000" w:usb2="00000000" w:usb3="00000000" w:csb0="0000009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F8" w:rsidRPr="00C8308B" w:rsidRDefault="00B43E17" w:rsidP="005C3221">
    <w:pPr>
      <w:pStyle w:val="Footer"/>
      <w:tabs>
        <w:tab w:val="right" w:pos="10204"/>
      </w:tabs>
      <w:rPr>
        <w:color w:val="FF0000"/>
        <w:sz w:val="36"/>
        <w:szCs w:val="3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5999E50" wp14:editId="315B4E70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2540" b="3810"/>
              <wp:wrapNone/>
              <wp:docPr id="2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C40F8" w:rsidRDefault="00B43E17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010C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999E5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7.25pt;width:27pt;height:20.9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" filled="f" stroked="f">
              <v:textbox style="mso-fit-shape-to-text:t" inset="1mm,1mm,1mm,1mm">
                <w:txbxContent>
                  <w:p w:rsidR="003C40F8" w:rsidRDefault="00B43E17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010C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6DCDD55" wp14:editId="3223B3A9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1270" t="0" r="0" b="0"/>
              <wp:wrapNone/>
              <wp:docPr id="19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20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1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psCustomData="http://www.wps.cn/officeDocument/2013/wpsCustomData">
          <w:pict>
            <v:group id="Group 37" o:spid="_x0000_s1026" o:spt="203" style="position:absolute;left:0pt;margin-left:-43.4pt;margin-top:21.6pt;height:16.15pt;width:68.2pt;z-index:251694080;mso-width-relative:page;mso-height-relative:page;" coordorigin="10571,15781" coordsize="1364,323" o:gfxdata="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sdbVuNoAAAAIAQAADwAA&#10;AAAAAAABACAAAAAiAAAAZHJzL2Rvd25yZXYueG1sUEsBAhQAFAAAAAgAh07iQEV+fr+GAgAAXwcA&#10;AA4AAAAAAAAAAQAgAAAAKQEAAGRycy9lMm9Eb2MueG1sUEsFBgAAAAAGAAYAWQEAACEGAAAAAA==&#10;">
              <o:lock v:ext="edit" aspectratio="f"/>
              <v:rect id="Rectangle 38" o:spid="_x0000_s1026" o:spt="1" style="position:absolute;left:10571;top:15821;height:283;width:1364;" fillcolor="#FF0000" filled="t" stroked="f" coordsize="21600,21600" o:gfxdata="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MRIO8AAAA&#10;2wAAAA8AAAAAAAAAAQAgAAAAIgAAAGRycy9kb3ducmV2LnhtbFBLAQIUABQAAAAIAIdO4kAzLwWe&#10;OwAAADkAAAAQAAAAAAAAAAEAIAAAAAsBAABkcnMvc2hhcGV4bWwueG1sUEsFBgAAAAAGAAYAWwEA&#10;ALUD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  <v:rect id="Rectangle 39" o:spid="_x0000_s1026" o:spt="1" style="position:absolute;left:10571;top:15781;height:283;width:1364;" fillcolor="#3186C5" filled="t" stroked="f" coordsize="21600,21600" o:gfxdata="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YkqxvQAA&#10;ANs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F8" w:rsidRPr="00C8308B" w:rsidRDefault="005C3221" w:rsidP="005C3221">
    <w:pPr>
      <w:pStyle w:val="Footer"/>
      <w:tabs>
        <w:tab w:val="right" w:pos="10204"/>
      </w:tabs>
      <w:rPr>
        <w:color w:val="FF0000"/>
        <w:sz w:val="36"/>
        <w:szCs w:val="36"/>
      </w:rPr>
    </w:pPr>
    <w:r>
      <w:rPr>
        <w:noProof/>
      </w:rPr>
      <w:t xml:space="preserve"> </w:t>
    </w:r>
    <w:r w:rsidR="00B43E1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94FDE46" wp14:editId="580EE07F">
              <wp:simplePos x="0" y="0"/>
              <wp:positionH relativeFrom="column">
                <wp:posOffset>6130290</wp:posOffset>
              </wp:positionH>
              <wp:positionV relativeFrom="paragraph">
                <wp:posOffset>190500</wp:posOffset>
              </wp:positionV>
              <wp:extent cx="342900" cy="265430"/>
              <wp:effectExtent l="0" t="0" r="3810" b="3810"/>
              <wp:wrapNone/>
              <wp:docPr id="1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C40F8" w:rsidRDefault="00B43E17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010C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FDE46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7" type="#_x0000_t202" style="position:absolute;margin-left:482.7pt;margin-top:15pt;width:27pt;height:20.9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" filled="f" stroked="f">
              <v:textbox style="mso-fit-shape-to-text:t" inset="1mm,1mm,1mm,1mm">
                <w:txbxContent>
                  <w:p w:rsidR="003C40F8" w:rsidRDefault="00B43E17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010C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43E17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4DC74366" wp14:editId="70718308">
              <wp:simplePos x="0" y="0"/>
              <wp:positionH relativeFrom="column">
                <wp:posOffset>6164580</wp:posOffset>
              </wp:positionH>
              <wp:positionV relativeFrom="paragraph">
                <wp:posOffset>245745</wp:posOffset>
              </wp:positionV>
              <wp:extent cx="866140" cy="205105"/>
              <wp:effectExtent l="1905" t="0" r="0" b="0"/>
              <wp:wrapNone/>
              <wp:docPr id="15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16" name="Rectangle 33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7" name="Rectangle 34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psCustomData="http://www.wps.cn/officeDocument/2013/wpsCustomData">
          <w:pict>
            <v:group id="Group 32" o:spid="_x0000_s1026" o:spt="203" style="position:absolute;left:0pt;margin-left:485.4pt;margin-top:19.35pt;height:16.15pt;width:68.2pt;z-index:251688960;mso-width-relative:page;mso-height-relative:page;" coordorigin="10571,15781" coordsize="1364,323" o:gfxdata="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BsxALzaAAAACgEAAA8A&#10;AAAAAAAAAQAgAAAAIgAAAGRycy9kb3ducmV2LnhtbFBLAQIUABQAAAAIAIdO4kAl2N2rhwIAAF8H&#10;AAAOAAAAAAAAAAEAIAAAACkBAABkcnMvZTJvRG9jLnhtbFBLBQYAAAAABgAGAFkBAAAiBgAAAAA=&#10;">
              <o:lock v:ext="edit" aspectratio="f"/>
              <v:rect id="Rectangle 33" o:spid="_x0000_s1026" o:spt="1" style="position:absolute;left:10571;top:15821;height:283;width:1364;" fillcolor="#FF0000" filled="t" stroked="f" coordsize="21600,21600" o:gfxdata="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hbPRvQAA&#10;ANs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  <v:rect id="Rectangle 34" o:spid="_x0000_s1026" o:spt="1" style="position:absolute;left:10571;top:15781;height:283;width:1364;" fillcolor="#3186C5" filled="t" stroked="f" coordsize="21600,21600" o:gfxdata="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6u947sAAADb&#10;AAAADwAAAAAAAAABACAAAAAiAAAAZHJzL2Rvd25yZXYueG1sUEsBAhQAFAAAAAgAh07iQDMvBZ47&#10;AAAAOQAAABAAAAAAAAAAAQAgAAAACgEAAGRycy9zaGFwZXhtbC54bWxQSwUGAAAAAAYABgBbAQAA&#10;tAM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F8" w:rsidRPr="00C8308B" w:rsidRDefault="00B43E17" w:rsidP="005C3221">
    <w:pPr>
      <w:pStyle w:val="Footer"/>
      <w:tabs>
        <w:tab w:val="right" w:pos="10204"/>
      </w:tabs>
      <w:rPr>
        <w:color w:val="FF0000"/>
        <w:sz w:val="36"/>
        <w:szCs w:val="36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139333A" wp14:editId="5A6EDFC8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4445" t="0" r="0" b="0"/>
              <wp:wrapNone/>
              <wp:docPr id="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0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psCustomData="http://www.wps.cn/officeDocument/2013/wpsCustomData">
          <w:pict>
            <v:group id="Group 28" o:spid="_x0000_s1026" o:spt="203" style="position:absolute;left:0pt;margin-left:484.85pt;margin-top:19.9pt;height:16.15pt;width:68.2pt;z-index:251657216;mso-width-relative:page;mso-height-relative:page;" coordorigin="10571,15781" coordsize="1364,323" o:gfxdata="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50Y6N2gAAAAoB&#10;AAAPAAAAAAAAAAEAIAAAACIAAABkcnMvZG93bnJldi54bWxQSwECFAAUAAAACACHTuJA2+6etIsC&#10;AABdBwAADgAAAAAAAAABACAAAAApAQAAZHJzL2Uyb0RvYy54bWxQSwUGAAAAAAYABgBZAQAAJgYA&#10;AAAA&#10;">
              <o:lock v:ext="edit" aspectratio="f"/>
              <v:rect id="Rectangle 29" o:spid="_x0000_s1026" o:spt="1" style="position:absolute;left:10571;top:15821;height:283;width:1364;" fillcolor="#FF0000" filled="t" stroked="f" coordsize="21600,21600" o:gfxdata="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9BN9W8AAAA&#10;2gAAAA8AAAAAAAAAAQAgAAAAIgAAAGRycy9kb3ducmV2LnhtbFBLAQIUABQAAAAIAIdO4kAzLwWe&#10;OwAAADkAAAAQAAAAAAAAAAEAIAAAAAsBAABkcnMvc2hhcGV4bWwueG1sUEsFBgAAAAAGAAYAWwEA&#10;ALUD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  <v:rect id="Rectangle 30" o:spid="_x0000_s1026" o:spt="1" style="position:absolute;left:10571;top:15781;height:283;width:1364;" fillcolor="#3186C5" filled="t" stroked="f" coordsize="21600,21600" o:gfxdata="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Ill74A&#10;AADbAAAADwAAAAAAAAABACAAAAAiAAAAZHJzL2Rvd25yZXYueG1sUEsBAhQAFAAAAAgAh07iQDMv&#10;BZ47AAAAOQAAABAAAAAAAAAAAQAgAAAADQEAAGRycy9zaGFwZXhtbC54bWxQSwUGAAAAAAYABgBb&#10;AQAAtwM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8BDFD5" wp14:editId="1316E8F7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65430"/>
              <wp:effectExtent l="0" t="0" r="2540" b="0"/>
              <wp:wrapNone/>
              <wp:docPr id="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C40F8" w:rsidRDefault="00B43E17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526E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8BDFD5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482.05pt;margin-top:15.55pt;width:27pt;height:20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" filled="f" stroked="f">
              <v:textbox style="mso-fit-shape-to-text:t" inset="1mm,1mm,1mm,1mm">
                <w:txbxContent>
                  <w:p w:rsidR="003C40F8" w:rsidRDefault="00B43E17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526E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5C" w:rsidRDefault="007F2F5C">
      <w:pPr>
        <w:spacing w:before="0" w:after="0"/>
      </w:pPr>
      <w:r>
        <w:separator/>
      </w:r>
    </w:p>
  </w:footnote>
  <w:footnote w:type="continuationSeparator" w:id="0">
    <w:p w:rsidR="007F2F5C" w:rsidRDefault="007F2F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F8" w:rsidRDefault="00B43E17">
    <w:pPr>
      <w:pStyle w:val="Header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-165735</wp:posOffset>
              </wp:positionV>
              <wp:extent cx="6481445" cy="539750"/>
              <wp:effectExtent l="0" t="0" r="0" b="0"/>
              <wp:wrapNone/>
              <wp:docPr id="31" name="组合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32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3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40F8" w:rsidRDefault="00B43E17">
                            <w:pPr>
                              <w:jc w:val="center"/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" name="图片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group id="组合 31" o:spid="_x0000_s1026" style="position:absolute;left:0;text-align:left;margin-left:459.15pt;margin-top:-13.05pt;width:510.35pt;height:42.5pt;z-index:251728896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" fillcolor="#3186c5" stroked="f">
                <v:textbox style="mso-fit-shape-to-text:t"/>
              </v:rect>
              <v:rect id="Rectangle 26" o:spid="_x0000_s1028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e6xAAAANsAAAAPAAAAZHJzL2Rvd25yZXYueG1sRI/NasMw&#10;EITvgb6D2EIuoZHThF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BxYp7rEAAAA2wAAAA8A&#10;AAAAAAAAAAAAAAAABwIAAGRycy9kb3ducmV2LnhtbFBLBQYAAAAAAwADALcAAAD4AgAAAAA=&#10;" filled="f" stroked="f">
                <v:textbox inset="0,0,0,0">
                  <w:txbxContent>
                    <w:p w:rsidR="003C40F8" w:rsidRDefault="00B43E17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0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722752" behindDoc="0" locked="0" layoutInCell="1" allowOverlap="1">
          <wp:simplePos x="0" y="0"/>
          <wp:positionH relativeFrom="column">
            <wp:posOffset>121920</wp:posOffset>
          </wp:positionH>
          <wp:positionV relativeFrom="paragraph">
            <wp:posOffset>-96520</wp:posOffset>
          </wp:positionV>
          <wp:extent cx="641350" cy="32004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F8" w:rsidRDefault="00B43E17">
    <w:pPr>
      <w:pStyle w:val="Header"/>
      <w:pBdr>
        <w:bottom w:val="none" w:sz="0" w:space="0" w:color="auto"/>
      </w:pBd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-165735</wp:posOffset>
              </wp:positionV>
              <wp:extent cx="6481445" cy="539750"/>
              <wp:effectExtent l="0" t="0" r="0" b="0"/>
              <wp:wrapNone/>
              <wp:docPr id="41" name="组合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42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3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40F8" w:rsidRDefault="00B43E17">
                            <w:pPr>
                              <w:jc w:val="center"/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图片 4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group id="组合 41" o:spid="_x0000_s1031" style="position:absolute;left:0;text-align:left;margin-left:459.15pt;margin-top:-13.05pt;width:510.35pt;height:42.5pt;z-index:251730944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" fillcolor="#3186c5" stroked="f">
                <v:textbox style="mso-fit-shape-to-text:t"/>
              </v:rect>
              <v:rect id="Rectangle 26" o:spid="_x0000_s1033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THxAAAANsAAAAPAAAAZHJzL2Rvd25yZXYueG1sRI/dasJA&#10;FITvC77DcoTeFN20hC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ERe1MfEAAAA2wAAAA8A&#10;AAAAAAAAAAAAAAAABwIAAGRycy9kb3ducmV2LnhtbFBLBQYAAAAAAwADALcAAAD4AgAAAAA=&#10;" filled="f" stroked="f">
                <v:textbox inset="0,0,0,0">
                  <w:txbxContent>
                    <w:p w:rsidR="003C40F8" w:rsidRDefault="00B43E17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5" o:spid="_x0000_s1035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F8" w:rsidRDefault="00B43E17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-165735</wp:posOffset>
              </wp:positionV>
              <wp:extent cx="6481445" cy="539750"/>
              <wp:effectExtent l="0" t="0" r="0" b="0"/>
              <wp:wrapNone/>
              <wp:docPr id="35" name="组合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3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40F8" w:rsidRDefault="00B43E17">
                            <w:pPr>
                              <w:jc w:val="center"/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SimHei" w:hAnsi="Calibri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group id="组合 35" o:spid="_x0000_s1038" style="position:absolute;left:0;text-align:left;margin-left:459.15pt;margin-top:-13.05pt;width:510.35pt;height:42.5pt;z-index:251726848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">
              <v:rect id="Rectangle 27" o:spid="_x0000_s1039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" fillcolor="#3186c5" stroked="f">
                <v:textbox style="mso-fit-shape-to-text:t"/>
              </v:rect>
              <v:rect id="Rectangle 26" o:spid="_x0000_s1040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1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<v:textbox inset="0,0,0,0">
                  <w:txbxContent>
                    <w:p w:rsidR="003C40F8" w:rsidRDefault="00B43E17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42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720704" behindDoc="0" locked="0" layoutInCell="1" allowOverlap="1">
          <wp:simplePos x="0" y="0"/>
          <wp:positionH relativeFrom="column">
            <wp:posOffset>101600</wp:posOffset>
          </wp:positionH>
          <wp:positionV relativeFrom="paragraph">
            <wp:posOffset>-55880</wp:posOffset>
          </wp:positionV>
          <wp:extent cx="641350" cy="320040"/>
          <wp:effectExtent l="0" t="0" r="0" b="0"/>
          <wp:wrapNone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42.25pt;height:534pt" o:bullet="t">
        <v:imagedata r:id="rId1" o:title=""/>
      </v:shape>
    </w:pict>
  </w:numPicBullet>
  <w:numPicBullet w:numPicBulletId="1">
    <w:pict>
      <v:shape id="_x0000_i1030" type="#_x0000_t75" style="width:542.25pt;height:534pt" o:bullet="t">
        <v:imagedata r:id="rId2" o:title=""/>
      </v:shape>
    </w:pict>
  </w:numPicBullet>
  <w:numPicBullet w:numPicBulletId="2">
    <w:pict>
      <v:shape id="_x0000_i1031" type="#_x0000_t75" style="width:542.25pt;height:534pt" o:bullet="t">
        <v:imagedata r:id="rId3" o:title=""/>
      </v:shape>
    </w:pict>
  </w:numPicBullet>
  <w:abstractNum w:abstractNumId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evenAndOddHeaders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45"/>
    <w:rsid w:val="00000C5B"/>
    <w:rsid w:val="00004BA6"/>
    <w:rsid w:val="00004F1D"/>
    <w:rsid w:val="000060A9"/>
    <w:rsid w:val="00006F11"/>
    <w:rsid w:val="00013ED2"/>
    <w:rsid w:val="000143B8"/>
    <w:rsid w:val="00015863"/>
    <w:rsid w:val="00022D45"/>
    <w:rsid w:val="00025E65"/>
    <w:rsid w:val="000266B9"/>
    <w:rsid w:val="00031818"/>
    <w:rsid w:val="000341CF"/>
    <w:rsid w:val="00034D72"/>
    <w:rsid w:val="00041581"/>
    <w:rsid w:val="00042302"/>
    <w:rsid w:val="000550FB"/>
    <w:rsid w:val="00057287"/>
    <w:rsid w:val="000610BA"/>
    <w:rsid w:val="0006668B"/>
    <w:rsid w:val="00070B22"/>
    <w:rsid w:val="00070D2E"/>
    <w:rsid w:val="000734AC"/>
    <w:rsid w:val="00074218"/>
    <w:rsid w:val="00085770"/>
    <w:rsid w:val="0008617F"/>
    <w:rsid w:val="0009466F"/>
    <w:rsid w:val="0009645D"/>
    <w:rsid w:val="00096E6F"/>
    <w:rsid w:val="000A0E9F"/>
    <w:rsid w:val="000A4F89"/>
    <w:rsid w:val="000A56CE"/>
    <w:rsid w:val="000A7601"/>
    <w:rsid w:val="000B1967"/>
    <w:rsid w:val="000B37F0"/>
    <w:rsid w:val="000C00C9"/>
    <w:rsid w:val="000C0B87"/>
    <w:rsid w:val="000C415F"/>
    <w:rsid w:val="000D5559"/>
    <w:rsid w:val="000E0C45"/>
    <w:rsid w:val="000E2384"/>
    <w:rsid w:val="000E2FF3"/>
    <w:rsid w:val="000E3B34"/>
    <w:rsid w:val="000E4850"/>
    <w:rsid w:val="000E6B3F"/>
    <w:rsid w:val="000E74FA"/>
    <w:rsid w:val="000F2DDA"/>
    <w:rsid w:val="000F3C1F"/>
    <w:rsid w:val="000F3F96"/>
    <w:rsid w:val="000F5B23"/>
    <w:rsid w:val="00100685"/>
    <w:rsid w:val="001010CC"/>
    <w:rsid w:val="001022BC"/>
    <w:rsid w:val="00102392"/>
    <w:rsid w:val="001030A5"/>
    <w:rsid w:val="00104A39"/>
    <w:rsid w:val="00105BF6"/>
    <w:rsid w:val="001068D7"/>
    <w:rsid w:val="00106FB7"/>
    <w:rsid w:val="00111971"/>
    <w:rsid w:val="00111989"/>
    <w:rsid w:val="00114D85"/>
    <w:rsid w:val="00115EA5"/>
    <w:rsid w:val="0012257D"/>
    <w:rsid w:val="001253F6"/>
    <w:rsid w:val="001258D7"/>
    <w:rsid w:val="00125E93"/>
    <w:rsid w:val="001319F3"/>
    <w:rsid w:val="001329B0"/>
    <w:rsid w:val="0013356A"/>
    <w:rsid w:val="0013759C"/>
    <w:rsid w:val="00142A5A"/>
    <w:rsid w:val="00146DDD"/>
    <w:rsid w:val="00150F85"/>
    <w:rsid w:val="0015212D"/>
    <w:rsid w:val="001556DF"/>
    <w:rsid w:val="001558A4"/>
    <w:rsid w:val="00155BD1"/>
    <w:rsid w:val="00156CD2"/>
    <w:rsid w:val="0016621D"/>
    <w:rsid w:val="00172711"/>
    <w:rsid w:val="001758B6"/>
    <w:rsid w:val="00176FBE"/>
    <w:rsid w:val="001776F8"/>
    <w:rsid w:val="00181842"/>
    <w:rsid w:val="00182616"/>
    <w:rsid w:val="00183FA4"/>
    <w:rsid w:val="00184C71"/>
    <w:rsid w:val="001910AF"/>
    <w:rsid w:val="00192AEE"/>
    <w:rsid w:val="001945AF"/>
    <w:rsid w:val="001971EA"/>
    <w:rsid w:val="00197D8B"/>
    <w:rsid w:val="001A1B57"/>
    <w:rsid w:val="001A4D90"/>
    <w:rsid w:val="001A7F74"/>
    <w:rsid w:val="001B7194"/>
    <w:rsid w:val="001C0A49"/>
    <w:rsid w:val="001C282A"/>
    <w:rsid w:val="001C3384"/>
    <w:rsid w:val="001C3900"/>
    <w:rsid w:val="001C3E5D"/>
    <w:rsid w:val="001C57FE"/>
    <w:rsid w:val="001D2139"/>
    <w:rsid w:val="001D23E6"/>
    <w:rsid w:val="001D31FA"/>
    <w:rsid w:val="001D6B9C"/>
    <w:rsid w:val="001D6CAC"/>
    <w:rsid w:val="001E0119"/>
    <w:rsid w:val="001E3357"/>
    <w:rsid w:val="001E3543"/>
    <w:rsid w:val="001E41F7"/>
    <w:rsid w:val="001E4470"/>
    <w:rsid w:val="001F08C1"/>
    <w:rsid w:val="001F2081"/>
    <w:rsid w:val="00202CD4"/>
    <w:rsid w:val="00206AD3"/>
    <w:rsid w:val="00206DE2"/>
    <w:rsid w:val="00206F58"/>
    <w:rsid w:val="002071FA"/>
    <w:rsid w:val="0021183E"/>
    <w:rsid w:val="00212773"/>
    <w:rsid w:val="002162AA"/>
    <w:rsid w:val="00220D93"/>
    <w:rsid w:val="00221C30"/>
    <w:rsid w:val="00223812"/>
    <w:rsid w:val="0022663E"/>
    <w:rsid w:val="002314E8"/>
    <w:rsid w:val="00232FE7"/>
    <w:rsid w:val="00234F50"/>
    <w:rsid w:val="00236822"/>
    <w:rsid w:val="00237F45"/>
    <w:rsid w:val="002412EF"/>
    <w:rsid w:val="00243EA9"/>
    <w:rsid w:val="00245608"/>
    <w:rsid w:val="00245BC7"/>
    <w:rsid w:val="0024743D"/>
    <w:rsid w:val="0024791F"/>
    <w:rsid w:val="00253C44"/>
    <w:rsid w:val="002546E8"/>
    <w:rsid w:val="002579EB"/>
    <w:rsid w:val="002643C7"/>
    <w:rsid w:val="002661E7"/>
    <w:rsid w:val="00267225"/>
    <w:rsid w:val="002715FB"/>
    <w:rsid w:val="00276523"/>
    <w:rsid w:val="002767E2"/>
    <w:rsid w:val="00277E08"/>
    <w:rsid w:val="002811FF"/>
    <w:rsid w:val="00283A91"/>
    <w:rsid w:val="00283D45"/>
    <w:rsid w:val="002854F5"/>
    <w:rsid w:val="002861DB"/>
    <w:rsid w:val="002947E0"/>
    <w:rsid w:val="002A0CA0"/>
    <w:rsid w:val="002A2D7F"/>
    <w:rsid w:val="002A43A5"/>
    <w:rsid w:val="002A5C2F"/>
    <w:rsid w:val="002A6FD5"/>
    <w:rsid w:val="002A7091"/>
    <w:rsid w:val="002A765B"/>
    <w:rsid w:val="002B4812"/>
    <w:rsid w:val="002C0B08"/>
    <w:rsid w:val="002E0604"/>
    <w:rsid w:val="002F253A"/>
    <w:rsid w:val="002F32FC"/>
    <w:rsid w:val="002F3D3D"/>
    <w:rsid w:val="002F44C5"/>
    <w:rsid w:val="003030C6"/>
    <w:rsid w:val="003037AC"/>
    <w:rsid w:val="00306F18"/>
    <w:rsid w:val="003076D7"/>
    <w:rsid w:val="00311945"/>
    <w:rsid w:val="003171DA"/>
    <w:rsid w:val="00321DAF"/>
    <w:rsid w:val="003228AA"/>
    <w:rsid w:val="0032348E"/>
    <w:rsid w:val="0032396F"/>
    <w:rsid w:val="00325F9A"/>
    <w:rsid w:val="003260A8"/>
    <w:rsid w:val="00327F56"/>
    <w:rsid w:val="0033235C"/>
    <w:rsid w:val="003331D4"/>
    <w:rsid w:val="00333336"/>
    <w:rsid w:val="003468DB"/>
    <w:rsid w:val="00347503"/>
    <w:rsid w:val="0035385B"/>
    <w:rsid w:val="003639BC"/>
    <w:rsid w:val="00366287"/>
    <w:rsid w:val="00366B51"/>
    <w:rsid w:val="00370F57"/>
    <w:rsid w:val="00370FE6"/>
    <w:rsid w:val="0037399C"/>
    <w:rsid w:val="00374A04"/>
    <w:rsid w:val="00374BF3"/>
    <w:rsid w:val="003759E3"/>
    <w:rsid w:val="00377448"/>
    <w:rsid w:val="003800EF"/>
    <w:rsid w:val="003819D2"/>
    <w:rsid w:val="00382624"/>
    <w:rsid w:val="00384883"/>
    <w:rsid w:val="00386DDB"/>
    <w:rsid w:val="00387066"/>
    <w:rsid w:val="00395670"/>
    <w:rsid w:val="00397151"/>
    <w:rsid w:val="003A3F30"/>
    <w:rsid w:val="003A4259"/>
    <w:rsid w:val="003A53D4"/>
    <w:rsid w:val="003A5784"/>
    <w:rsid w:val="003B59F9"/>
    <w:rsid w:val="003B5E48"/>
    <w:rsid w:val="003C1027"/>
    <w:rsid w:val="003C2077"/>
    <w:rsid w:val="003C40F8"/>
    <w:rsid w:val="003C4ECA"/>
    <w:rsid w:val="003C5A27"/>
    <w:rsid w:val="003C7568"/>
    <w:rsid w:val="003D5902"/>
    <w:rsid w:val="003D65CD"/>
    <w:rsid w:val="003E2A12"/>
    <w:rsid w:val="003E4BC1"/>
    <w:rsid w:val="003E61E5"/>
    <w:rsid w:val="003E734B"/>
    <w:rsid w:val="003F0514"/>
    <w:rsid w:val="003F1448"/>
    <w:rsid w:val="003F1D71"/>
    <w:rsid w:val="003F4C22"/>
    <w:rsid w:val="003F508F"/>
    <w:rsid w:val="00402BA6"/>
    <w:rsid w:val="00407519"/>
    <w:rsid w:val="00407C5F"/>
    <w:rsid w:val="00411AE1"/>
    <w:rsid w:val="00411D49"/>
    <w:rsid w:val="004146AB"/>
    <w:rsid w:val="0041518F"/>
    <w:rsid w:val="0041737C"/>
    <w:rsid w:val="00420173"/>
    <w:rsid w:val="00421726"/>
    <w:rsid w:val="00423DF2"/>
    <w:rsid w:val="0042403A"/>
    <w:rsid w:val="004251E4"/>
    <w:rsid w:val="00425712"/>
    <w:rsid w:val="004266F7"/>
    <w:rsid w:val="004277B5"/>
    <w:rsid w:val="0043073F"/>
    <w:rsid w:val="00431B29"/>
    <w:rsid w:val="004339A5"/>
    <w:rsid w:val="00435AFF"/>
    <w:rsid w:val="00442778"/>
    <w:rsid w:val="0044710F"/>
    <w:rsid w:val="0045277E"/>
    <w:rsid w:val="00452DC9"/>
    <w:rsid w:val="0045332D"/>
    <w:rsid w:val="004548FA"/>
    <w:rsid w:val="004617DA"/>
    <w:rsid w:val="00470049"/>
    <w:rsid w:val="00473F69"/>
    <w:rsid w:val="004747FF"/>
    <w:rsid w:val="0047727D"/>
    <w:rsid w:val="00490633"/>
    <w:rsid w:val="00492BCD"/>
    <w:rsid w:val="00494908"/>
    <w:rsid w:val="00496928"/>
    <w:rsid w:val="004A01F8"/>
    <w:rsid w:val="004A030F"/>
    <w:rsid w:val="004A3C50"/>
    <w:rsid w:val="004A3CD0"/>
    <w:rsid w:val="004A5925"/>
    <w:rsid w:val="004A61DF"/>
    <w:rsid w:val="004A6302"/>
    <w:rsid w:val="004A652F"/>
    <w:rsid w:val="004B09F6"/>
    <w:rsid w:val="004B2499"/>
    <w:rsid w:val="004B2720"/>
    <w:rsid w:val="004B46E7"/>
    <w:rsid w:val="004B5A71"/>
    <w:rsid w:val="004C1859"/>
    <w:rsid w:val="004C5C43"/>
    <w:rsid w:val="004C7A3D"/>
    <w:rsid w:val="004C7A6A"/>
    <w:rsid w:val="004D02F7"/>
    <w:rsid w:val="004D60B3"/>
    <w:rsid w:val="004D63AD"/>
    <w:rsid w:val="004E2A0D"/>
    <w:rsid w:val="004F028C"/>
    <w:rsid w:val="004F6AEB"/>
    <w:rsid w:val="004F7461"/>
    <w:rsid w:val="00500C7A"/>
    <w:rsid w:val="00503243"/>
    <w:rsid w:val="005037F9"/>
    <w:rsid w:val="00504B0D"/>
    <w:rsid w:val="00504EFD"/>
    <w:rsid w:val="00507B22"/>
    <w:rsid w:val="005100C5"/>
    <w:rsid w:val="005118B7"/>
    <w:rsid w:val="0051274E"/>
    <w:rsid w:val="00512FAF"/>
    <w:rsid w:val="005135B5"/>
    <w:rsid w:val="005157FD"/>
    <w:rsid w:val="0051681D"/>
    <w:rsid w:val="005219B0"/>
    <w:rsid w:val="0052228E"/>
    <w:rsid w:val="00522644"/>
    <w:rsid w:val="00522BC2"/>
    <w:rsid w:val="00523F67"/>
    <w:rsid w:val="00525EB0"/>
    <w:rsid w:val="0053034E"/>
    <w:rsid w:val="005307C2"/>
    <w:rsid w:val="005343F8"/>
    <w:rsid w:val="00536419"/>
    <w:rsid w:val="00536733"/>
    <w:rsid w:val="005411B2"/>
    <w:rsid w:val="00544C82"/>
    <w:rsid w:val="00545A58"/>
    <w:rsid w:val="00545CCF"/>
    <w:rsid w:val="00545DC6"/>
    <w:rsid w:val="00550820"/>
    <w:rsid w:val="005512BA"/>
    <w:rsid w:val="00553248"/>
    <w:rsid w:val="0056034E"/>
    <w:rsid w:val="00562041"/>
    <w:rsid w:val="00562A50"/>
    <w:rsid w:val="00563A60"/>
    <w:rsid w:val="00565691"/>
    <w:rsid w:val="00565973"/>
    <w:rsid w:val="005765DF"/>
    <w:rsid w:val="005772FE"/>
    <w:rsid w:val="00581D84"/>
    <w:rsid w:val="00583495"/>
    <w:rsid w:val="0058488B"/>
    <w:rsid w:val="00585B6C"/>
    <w:rsid w:val="00585DAF"/>
    <w:rsid w:val="005862AC"/>
    <w:rsid w:val="00587340"/>
    <w:rsid w:val="00590A19"/>
    <w:rsid w:val="005912C2"/>
    <w:rsid w:val="00591A09"/>
    <w:rsid w:val="005B5A6A"/>
    <w:rsid w:val="005B7D90"/>
    <w:rsid w:val="005C0F74"/>
    <w:rsid w:val="005C180D"/>
    <w:rsid w:val="005C3221"/>
    <w:rsid w:val="005C3382"/>
    <w:rsid w:val="005C78F9"/>
    <w:rsid w:val="005D0758"/>
    <w:rsid w:val="005D20D4"/>
    <w:rsid w:val="005D4433"/>
    <w:rsid w:val="005D7D53"/>
    <w:rsid w:val="005E1898"/>
    <w:rsid w:val="005F0C94"/>
    <w:rsid w:val="00601DD8"/>
    <w:rsid w:val="00601EAD"/>
    <w:rsid w:val="00603B48"/>
    <w:rsid w:val="006055D7"/>
    <w:rsid w:val="00606EE1"/>
    <w:rsid w:val="006132BC"/>
    <w:rsid w:val="00615525"/>
    <w:rsid w:val="006158D9"/>
    <w:rsid w:val="00620666"/>
    <w:rsid w:val="00620B5B"/>
    <w:rsid w:val="00621E28"/>
    <w:rsid w:val="00621EE4"/>
    <w:rsid w:val="00622057"/>
    <w:rsid w:val="006223A9"/>
    <w:rsid w:val="00625A66"/>
    <w:rsid w:val="00626CE7"/>
    <w:rsid w:val="00631461"/>
    <w:rsid w:val="00631EB2"/>
    <w:rsid w:val="006324D9"/>
    <w:rsid w:val="00635B8F"/>
    <w:rsid w:val="00635EB7"/>
    <w:rsid w:val="0063652C"/>
    <w:rsid w:val="00636B0A"/>
    <w:rsid w:val="00640950"/>
    <w:rsid w:val="00641A82"/>
    <w:rsid w:val="0064762F"/>
    <w:rsid w:val="00660E54"/>
    <w:rsid w:val="00665F01"/>
    <w:rsid w:val="00670101"/>
    <w:rsid w:val="00670482"/>
    <w:rsid w:val="006707A7"/>
    <w:rsid w:val="00671330"/>
    <w:rsid w:val="00673CF0"/>
    <w:rsid w:val="00674AAF"/>
    <w:rsid w:val="006754B8"/>
    <w:rsid w:val="00675CB7"/>
    <w:rsid w:val="00681470"/>
    <w:rsid w:val="0068535D"/>
    <w:rsid w:val="00691AD0"/>
    <w:rsid w:val="006928D6"/>
    <w:rsid w:val="0069743B"/>
    <w:rsid w:val="006A06CB"/>
    <w:rsid w:val="006A2D54"/>
    <w:rsid w:val="006A4482"/>
    <w:rsid w:val="006B4C18"/>
    <w:rsid w:val="006C7E0C"/>
    <w:rsid w:val="006D5605"/>
    <w:rsid w:val="006D5AFF"/>
    <w:rsid w:val="006D67D9"/>
    <w:rsid w:val="006D7567"/>
    <w:rsid w:val="006D7AE3"/>
    <w:rsid w:val="006D7FCA"/>
    <w:rsid w:val="006E0711"/>
    <w:rsid w:val="006E1ADB"/>
    <w:rsid w:val="006E41B5"/>
    <w:rsid w:val="006E45A8"/>
    <w:rsid w:val="006E52B7"/>
    <w:rsid w:val="006F1348"/>
    <w:rsid w:val="006F790E"/>
    <w:rsid w:val="00702F56"/>
    <w:rsid w:val="00703C9D"/>
    <w:rsid w:val="0070784D"/>
    <w:rsid w:val="00710CAC"/>
    <w:rsid w:val="00711E5F"/>
    <w:rsid w:val="007135CB"/>
    <w:rsid w:val="00715EB9"/>
    <w:rsid w:val="00716434"/>
    <w:rsid w:val="00722262"/>
    <w:rsid w:val="00722495"/>
    <w:rsid w:val="00725A14"/>
    <w:rsid w:val="0073013A"/>
    <w:rsid w:val="00732786"/>
    <w:rsid w:val="00734DDC"/>
    <w:rsid w:val="00735590"/>
    <w:rsid w:val="00761B28"/>
    <w:rsid w:val="00771411"/>
    <w:rsid w:val="007735EA"/>
    <w:rsid w:val="0077601E"/>
    <w:rsid w:val="00777043"/>
    <w:rsid w:val="0078028E"/>
    <w:rsid w:val="0079054C"/>
    <w:rsid w:val="0079056D"/>
    <w:rsid w:val="00792C03"/>
    <w:rsid w:val="00796271"/>
    <w:rsid w:val="00796DEA"/>
    <w:rsid w:val="00796E24"/>
    <w:rsid w:val="00797BB5"/>
    <w:rsid w:val="007A076A"/>
    <w:rsid w:val="007A2484"/>
    <w:rsid w:val="007A3591"/>
    <w:rsid w:val="007A4D2F"/>
    <w:rsid w:val="007A7331"/>
    <w:rsid w:val="007B0472"/>
    <w:rsid w:val="007B0D76"/>
    <w:rsid w:val="007B3E4A"/>
    <w:rsid w:val="007B4E68"/>
    <w:rsid w:val="007B6567"/>
    <w:rsid w:val="007B70BC"/>
    <w:rsid w:val="007C2202"/>
    <w:rsid w:val="007C378C"/>
    <w:rsid w:val="007D27DA"/>
    <w:rsid w:val="007D469B"/>
    <w:rsid w:val="007D66A3"/>
    <w:rsid w:val="007D72B9"/>
    <w:rsid w:val="007E34CC"/>
    <w:rsid w:val="007E6BB4"/>
    <w:rsid w:val="007F0BA1"/>
    <w:rsid w:val="007F0BA5"/>
    <w:rsid w:val="007F2F5C"/>
    <w:rsid w:val="007F3B73"/>
    <w:rsid w:val="007F4EB5"/>
    <w:rsid w:val="007F76B8"/>
    <w:rsid w:val="007F78FD"/>
    <w:rsid w:val="00804C97"/>
    <w:rsid w:val="00805DE9"/>
    <w:rsid w:val="008125AA"/>
    <w:rsid w:val="00820146"/>
    <w:rsid w:val="00827318"/>
    <w:rsid w:val="008301BA"/>
    <w:rsid w:val="00831D48"/>
    <w:rsid w:val="00832AA6"/>
    <w:rsid w:val="00834325"/>
    <w:rsid w:val="00837526"/>
    <w:rsid w:val="008377BD"/>
    <w:rsid w:val="00845427"/>
    <w:rsid w:val="00847371"/>
    <w:rsid w:val="00855164"/>
    <w:rsid w:val="00855424"/>
    <w:rsid w:val="0086295F"/>
    <w:rsid w:val="008645EC"/>
    <w:rsid w:val="00867F72"/>
    <w:rsid w:val="00873A02"/>
    <w:rsid w:val="008840A1"/>
    <w:rsid w:val="00887610"/>
    <w:rsid w:val="00891EE8"/>
    <w:rsid w:val="00893E6C"/>
    <w:rsid w:val="00894B3B"/>
    <w:rsid w:val="008A3910"/>
    <w:rsid w:val="008B7321"/>
    <w:rsid w:val="008D14F1"/>
    <w:rsid w:val="008D4475"/>
    <w:rsid w:val="008D4C6B"/>
    <w:rsid w:val="008D7854"/>
    <w:rsid w:val="008E1A75"/>
    <w:rsid w:val="008E37C9"/>
    <w:rsid w:val="008E4A17"/>
    <w:rsid w:val="008E68FE"/>
    <w:rsid w:val="008F0FC2"/>
    <w:rsid w:val="008F4FD2"/>
    <w:rsid w:val="00900744"/>
    <w:rsid w:val="00901A9E"/>
    <w:rsid w:val="00904C37"/>
    <w:rsid w:val="00905697"/>
    <w:rsid w:val="00905798"/>
    <w:rsid w:val="00907EB4"/>
    <w:rsid w:val="00910769"/>
    <w:rsid w:val="0091340D"/>
    <w:rsid w:val="00915CFD"/>
    <w:rsid w:val="0091617B"/>
    <w:rsid w:val="0091696F"/>
    <w:rsid w:val="009232C8"/>
    <w:rsid w:val="00932A04"/>
    <w:rsid w:val="00932A29"/>
    <w:rsid w:val="009348A8"/>
    <w:rsid w:val="00935D5A"/>
    <w:rsid w:val="00937219"/>
    <w:rsid w:val="00937899"/>
    <w:rsid w:val="0094314B"/>
    <w:rsid w:val="00945158"/>
    <w:rsid w:val="00945A3D"/>
    <w:rsid w:val="00946B09"/>
    <w:rsid w:val="00951D98"/>
    <w:rsid w:val="009553FA"/>
    <w:rsid w:val="00955DCA"/>
    <w:rsid w:val="00956CA0"/>
    <w:rsid w:val="00961FAC"/>
    <w:rsid w:val="009622B8"/>
    <w:rsid w:val="00966B0B"/>
    <w:rsid w:val="00970D78"/>
    <w:rsid w:val="00973B81"/>
    <w:rsid w:val="00975BE3"/>
    <w:rsid w:val="00976FDD"/>
    <w:rsid w:val="009809AF"/>
    <w:rsid w:val="00986BD0"/>
    <w:rsid w:val="00986DC9"/>
    <w:rsid w:val="009916AD"/>
    <w:rsid w:val="00991F03"/>
    <w:rsid w:val="009935E8"/>
    <w:rsid w:val="009944B2"/>
    <w:rsid w:val="00996B9A"/>
    <w:rsid w:val="00997311"/>
    <w:rsid w:val="009A4BB8"/>
    <w:rsid w:val="009A4EC9"/>
    <w:rsid w:val="009A5492"/>
    <w:rsid w:val="009B1589"/>
    <w:rsid w:val="009B4E34"/>
    <w:rsid w:val="009B5DAF"/>
    <w:rsid w:val="009B5E0C"/>
    <w:rsid w:val="009C4CF5"/>
    <w:rsid w:val="009C5A81"/>
    <w:rsid w:val="009C5D87"/>
    <w:rsid w:val="009C60AB"/>
    <w:rsid w:val="009C6551"/>
    <w:rsid w:val="009D35FB"/>
    <w:rsid w:val="009D3655"/>
    <w:rsid w:val="009D3CB1"/>
    <w:rsid w:val="009D449B"/>
    <w:rsid w:val="009D65FE"/>
    <w:rsid w:val="009D7F06"/>
    <w:rsid w:val="009E005B"/>
    <w:rsid w:val="009E037F"/>
    <w:rsid w:val="009E218F"/>
    <w:rsid w:val="009E2A52"/>
    <w:rsid w:val="009E5B1F"/>
    <w:rsid w:val="009F248F"/>
    <w:rsid w:val="009F7737"/>
    <w:rsid w:val="00A06F86"/>
    <w:rsid w:val="00A13663"/>
    <w:rsid w:val="00A15084"/>
    <w:rsid w:val="00A15476"/>
    <w:rsid w:val="00A15C9A"/>
    <w:rsid w:val="00A16617"/>
    <w:rsid w:val="00A2106C"/>
    <w:rsid w:val="00A21102"/>
    <w:rsid w:val="00A24A5A"/>
    <w:rsid w:val="00A24CB8"/>
    <w:rsid w:val="00A25A59"/>
    <w:rsid w:val="00A25E88"/>
    <w:rsid w:val="00A303E7"/>
    <w:rsid w:val="00A30A0C"/>
    <w:rsid w:val="00A34447"/>
    <w:rsid w:val="00A359A8"/>
    <w:rsid w:val="00A36785"/>
    <w:rsid w:val="00A4010A"/>
    <w:rsid w:val="00A44071"/>
    <w:rsid w:val="00A44200"/>
    <w:rsid w:val="00A45CA4"/>
    <w:rsid w:val="00A45E56"/>
    <w:rsid w:val="00A469B5"/>
    <w:rsid w:val="00A52DB4"/>
    <w:rsid w:val="00A54E07"/>
    <w:rsid w:val="00A56236"/>
    <w:rsid w:val="00A627E7"/>
    <w:rsid w:val="00A63EF1"/>
    <w:rsid w:val="00A64246"/>
    <w:rsid w:val="00A70C24"/>
    <w:rsid w:val="00A7547F"/>
    <w:rsid w:val="00A769E2"/>
    <w:rsid w:val="00A77ED0"/>
    <w:rsid w:val="00A8281B"/>
    <w:rsid w:val="00A849E6"/>
    <w:rsid w:val="00A84CB4"/>
    <w:rsid w:val="00AA4FFB"/>
    <w:rsid w:val="00AC0480"/>
    <w:rsid w:val="00AC16FA"/>
    <w:rsid w:val="00AC5486"/>
    <w:rsid w:val="00AC77CE"/>
    <w:rsid w:val="00AD1AD3"/>
    <w:rsid w:val="00AD4BA2"/>
    <w:rsid w:val="00AD64F5"/>
    <w:rsid w:val="00AD6D0C"/>
    <w:rsid w:val="00AD6EBB"/>
    <w:rsid w:val="00AE0400"/>
    <w:rsid w:val="00AE16A1"/>
    <w:rsid w:val="00AE16D6"/>
    <w:rsid w:val="00AE6F9E"/>
    <w:rsid w:val="00AF5056"/>
    <w:rsid w:val="00AF6837"/>
    <w:rsid w:val="00AF7FE3"/>
    <w:rsid w:val="00B00B68"/>
    <w:rsid w:val="00B00CF5"/>
    <w:rsid w:val="00B04C4E"/>
    <w:rsid w:val="00B13407"/>
    <w:rsid w:val="00B26F06"/>
    <w:rsid w:val="00B26FF9"/>
    <w:rsid w:val="00B27599"/>
    <w:rsid w:val="00B3335A"/>
    <w:rsid w:val="00B34AD8"/>
    <w:rsid w:val="00B36A03"/>
    <w:rsid w:val="00B37528"/>
    <w:rsid w:val="00B40748"/>
    <w:rsid w:val="00B41C12"/>
    <w:rsid w:val="00B42062"/>
    <w:rsid w:val="00B42C0C"/>
    <w:rsid w:val="00B43E17"/>
    <w:rsid w:val="00B4603C"/>
    <w:rsid w:val="00B55259"/>
    <w:rsid w:val="00B570D4"/>
    <w:rsid w:val="00B60624"/>
    <w:rsid w:val="00B60C09"/>
    <w:rsid w:val="00B614B2"/>
    <w:rsid w:val="00B638DD"/>
    <w:rsid w:val="00B640E0"/>
    <w:rsid w:val="00B6743A"/>
    <w:rsid w:val="00B75C66"/>
    <w:rsid w:val="00B7685D"/>
    <w:rsid w:val="00B774B0"/>
    <w:rsid w:val="00B82D24"/>
    <w:rsid w:val="00B845DC"/>
    <w:rsid w:val="00B8792E"/>
    <w:rsid w:val="00BA05E3"/>
    <w:rsid w:val="00BA0681"/>
    <w:rsid w:val="00BA3AEC"/>
    <w:rsid w:val="00BA5443"/>
    <w:rsid w:val="00BA6595"/>
    <w:rsid w:val="00BA708A"/>
    <w:rsid w:val="00BB37D6"/>
    <w:rsid w:val="00BB4151"/>
    <w:rsid w:val="00BB5E77"/>
    <w:rsid w:val="00BB64C9"/>
    <w:rsid w:val="00BB7B43"/>
    <w:rsid w:val="00BC28B9"/>
    <w:rsid w:val="00BC3D12"/>
    <w:rsid w:val="00BC5481"/>
    <w:rsid w:val="00BC60FD"/>
    <w:rsid w:val="00BC7635"/>
    <w:rsid w:val="00BD22B5"/>
    <w:rsid w:val="00BD3881"/>
    <w:rsid w:val="00BF3CE8"/>
    <w:rsid w:val="00BF4E5A"/>
    <w:rsid w:val="00BF63B6"/>
    <w:rsid w:val="00BF76E6"/>
    <w:rsid w:val="00BF7D05"/>
    <w:rsid w:val="00C0506F"/>
    <w:rsid w:val="00C07A22"/>
    <w:rsid w:val="00C1281E"/>
    <w:rsid w:val="00C165E6"/>
    <w:rsid w:val="00C17762"/>
    <w:rsid w:val="00C24183"/>
    <w:rsid w:val="00C24E3E"/>
    <w:rsid w:val="00C27DE5"/>
    <w:rsid w:val="00C33A73"/>
    <w:rsid w:val="00C35C7A"/>
    <w:rsid w:val="00C404EC"/>
    <w:rsid w:val="00C42851"/>
    <w:rsid w:val="00C526E5"/>
    <w:rsid w:val="00C55EFE"/>
    <w:rsid w:val="00C617D7"/>
    <w:rsid w:val="00C62A93"/>
    <w:rsid w:val="00C64873"/>
    <w:rsid w:val="00C73AF9"/>
    <w:rsid w:val="00C80F67"/>
    <w:rsid w:val="00C81567"/>
    <w:rsid w:val="00C8302B"/>
    <w:rsid w:val="00C8308B"/>
    <w:rsid w:val="00C862F8"/>
    <w:rsid w:val="00C90531"/>
    <w:rsid w:val="00C93D9E"/>
    <w:rsid w:val="00CA3673"/>
    <w:rsid w:val="00CA4A3A"/>
    <w:rsid w:val="00CB695D"/>
    <w:rsid w:val="00CB6A0F"/>
    <w:rsid w:val="00CB6C55"/>
    <w:rsid w:val="00CC008D"/>
    <w:rsid w:val="00CC12A2"/>
    <w:rsid w:val="00CC3012"/>
    <w:rsid w:val="00CC39AC"/>
    <w:rsid w:val="00CC5812"/>
    <w:rsid w:val="00CC59CD"/>
    <w:rsid w:val="00CC7D10"/>
    <w:rsid w:val="00CD1E30"/>
    <w:rsid w:val="00CD3861"/>
    <w:rsid w:val="00CE390F"/>
    <w:rsid w:val="00CE5458"/>
    <w:rsid w:val="00CE7E40"/>
    <w:rsid w:val="00CF3922"/>
    <w:rsid w:val="00D01E8B"/>
    <w:rsid w:val="00D025BF"/>
    <w:rsid w:val="00D050BF"/>
    <w:rsid w:val="00D1041A"/>
    <w:rsid w:val="00D14C11"/>
    <w:rsid w:val="00D2073B"/>
    <w:rsid w:val="00D20973"/>
    <w:rsid w:val="00D42086"/>
    <w:rsid w:val="00D4224B"/>
    <w:rsid w:val="00D43D09"/>
    <w:rsid w:val="00D44D82"/>
    <w:rsid w:val="00D51556"/>
    <w:rsid w:val="00D51E14"/>
    <w:rsid w:val="00D52B62"/>
    <w:rsid w:val="00D53BC4"/>
    <w:rsid w:val="00D57832"/>
    <w:rsid w:val="00D60EF6"/>
    <w:rsid w:val="00D62FB4"/>
    <w:rsid w:val="00D63D87"/>
    <w:rsid w:val="00D65870"/>
    <w:rsid w:val="00D65B6A"/>
    <w:rsid w:val="00D72495"/>
    <w:rsid w:val="00D8087B"/>
    <w:rsid w:val="00D8604F"/>
    <w:rsid w:val="00D97360"/>
    <w:rsid w:val="00DA0B99"/>
    <w:rsid w:val="00DA3B3F"/>
    <w:rsid w:val="00DA6941"/>
    <w:rsid w:val="00DB1CEA"/>
    <w:rsid w:val="00DB26F0"/>
    <w:rsid w:val="00DC188F"/>
    <w:rsid w:val="00DD0D61"/>
    <w:rsid w:val="00DD3C33"/>
    <w:rsid w:val="00DD4975"/>
    <w:rsid w:val="00DD4DBA"/>
    <w:rsid w:val="00DD6845"/>
    <w:rsid w:val="00DE18E1"/>
    <w:rsid w:val="00DE2FEA"/>
    <w:rsid w:val="00DE3C74"/>
    <w:rsid w:val="00DE4203"/>
    <w:rsid w:val="00DE7B36"/>
    <w:rsid w:val="00DF369C"/>
    <w:rsid w:val="00DF581F"/>
    <w:rsid w:val="00E022F5"/>
    <w:rsid w:val="00E02DCF"/>
    <w:rsid w:val="00E043D1"/>
    <w:rsid w:val="00E04745"/>
    <w:rsid w:val="00E04E26"/>
    <w:rsid w:val="00E06A32"/>
    <w:rsid w:val="00E117CD"/>
    <w:rsid w:val="00E128A4"/>
    <w:rsid w:val="00E12C39"/>
    <w:rsid w:val="00E130BE"/>
    <w:rsid w:val="00E1662E"/>
    <w:rsid w:val="00E21D8B"/>
    <w:rsid w:val="00E22BE0"/>
    <w:rsid w:val="00E23111"/>
    <w:rsid w:val="00E2326B"/>
    <w:rsid w:val="00E236C1"/>
    <w:rsid w:val="00E2549E"/>
    <w:rsid w:val="00E35652"/>
    <w:rsid w:val="00E37076"/>
    <w:rsid w:val="00E42E90"/>
    <w:rsid w:val="00E46595"/>
    <w:rsid w:val="00E5145D"/>
    <w:rsid w:val="00E5151B"/>
    <w:rsid w:val="00E52BA4"/>
    <w:rsid w:val="00E54696"/>
    <w:rsid w:val="00E54C05"/>
    <w:rsid w:val="00E55733"/>
    <w:rsid w:val="00E60226"/>
    <w:rsid w:val="00E6434C"/>
    <w:rsid w:val="00E72EB8"/>
    <w:rsid w:val="00E7448F"/>
    <w:rsid w:val="00E746B8"/>
    <w:rsid w:val="00E81956"/>
    <w:rsid w:val="00E95CFA"/>
    <w:rsid w:val="00E95E08"/>
    <w:rsid w:val="00EA0BB3"/>
    <w:rsid w:val="00EA13AB"/>
    <w:rsid w:val="00EA39F0"/>
    <w:rsid w:val="00EB0E7D"/>
    <w:rsid w:val="00EB1ACD"/>
    <w:rsid w:val="00EB21D7"/>
    <w:rsid w:val="00EB31C8"/>
    <w:rsid w:val="00EC344E"/>
    <w:rsid w:val="00EC65DA"/>
    <w:rsid w:val="00ED1749"/>
    <w:rsid w:val="00EE05D6"/>
    <w:rsid w:val="00EE0F32"/>
    <w:rsid w:val="00EE4709"/>
    <w:rsid w:val="00EE5924"/>
    <w:rsid w:val="00EF219D"/>
    <w:rsid w:val="00EF22FB"/>
    <w:rsid w:val="00EF2355"/>
    <w:rsid w:val="00EF3C28"/>
    <w:rsid w:val="00F2027A"/>
    <w:rsid w:val="00F23B68"/>
    <w:rsid w:val="00F26B86"/>
    <w:rsid w:val="00F26E0B"/>
    <w:rsid w:val="00F316DA"/>
    <w:rsid w:val="00F31C54"/>
    <w:rsid w:val="00F3453B"/>
    <w:rsid w:val="00F362A7"/>
    <w:rsid w:val="00F42617"/>
    <w:rsid w:val="00F4280A"/>
    <w:rsid w:val="00F44A0C"/>
    <w:rsid w:val="00F46BC3"/>
    <w:rsid w:val="00F51966"/>
    <w:rsid w:val="00F538F5"/>
    <w:rsid w:val="00F53DB5"/>
    <w:rsid w:val="00F554E4"/>
    <w:rsid w:val="00F57181"/>
    <w:rsid w:val="00F60076"/>
    <w:rsid w:val="00F64878"/>
    <w:rsid w:val="00F6590F"/>
    <w:rsid w:val="00F65A76"/>
    <w:rsid w:val="00F672AF"/>
    <w:rsid w:val="00F72921"/>
    <w:rsid w:val="00F80F52"/>
    <w:rsid w:val="00F82972"/>
    <w:rsid w:val="00F8428E"/>
    <w:rsid w:val="00F86CDD"/>
    <w:rsid w:val="00F877DA"/>
    <w:rsid w:val="00F93F3D"/>
    <w:rsid w:val="00F96E09"/>
    <w:rsid w:val="00FA05FC"/>
    <w:rsid w:val="00FA08AC"/>
    <w:rsid w:val="00FA368E"/>
    <w:rsid w:val="00FA4C51"/>
    <w:rsid w:val="00FA604E"/>
    <w:rsid w:val="00FA7D0E"/>
    <w:rsid w:val="00FB1B72"/>
    <w:rsid w:val="00FB3746"/>
    <w:rsid w:val="00FB5143"/>
    <w:rsid w:val="00FC7222"/>
    <w:rsid w:val="00FC748F"/>
    <w:rsid w:val="00FD4569"/>
    <w:rsid w:val="00FD4A3C"/>
    <w:rsid w:val="00FE0B68"/>
    <w:rsid w:val="00FE170C"/>
    <w:rsid w:val="00FE1C4F"/>
    <w:rsid w:val="00FE2B15"/>
    <w:rsid w:val="00FF55DB"/>
    <w:rsid w:val="04B40E68"/>
    <w:rsid w:val="0E6B3454"/>
    <w:rsid w:val="13F63C27"/>
    <w:rsid w:val="165560DF"/>
    <w:rsid w:val="17165776"/>
    <w:rsid w:val="177A6266"/>
    <w:rsid w:val="223B5934"/>
    <w:rsid w:val="22E0727B"/>
    <w:rsid w:val="282D02BA"/>
    <w:rsid w:val="3B8118E8"/>
    <w:rsid w:val="3CEF17B0"/>
    <w:rsid w:val="3D4062EB"/>
    <w:rsid w:val="3FE84D96"/>
    <w:rsid w:val="41741610"/>
    <w:rsid w:val="4B323DAD"/>
    <w:rsid w:val="637A5AC6"/>
    <w:rsid w:val="66526FBD"/>
    <w:rsid w:val="757B3A15"/>
    <w:rsid w:val="7FFE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190814-8532-47DE-87BE-4160273E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80" w:after="40"/>
      <w:jc w:val="both"/>
    </w:pPr>
    <w:rPr>
      <w:rFonts w:ascii="Arial" w:eastAsia="SimSun" w:hAnsi="Arial"/>
      <w:kern w:val="2"/>
      <w:sz w:val="18"/>
      <w:szCs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before="100" w:beforeAutospacing="1" w:after="240"/>
      <w:outlineLvl w:val="0"/>
    </w:pPr>
    <w:rPr>
      <w:rFonts w:ascii="Calibri" w:eastAsia="SimHei" w:hAnsi="Calibri"/>
      <w:bCs/>
      <w:color w:val="0090C8"/>
      <w:kern w:val="44"/>
      <w:sz w:val="48"/>
      <w:szCs w:val="44"/>
    </w:rPr>
  </w:style>
  <w:style w:type="paragraph" w:styleId="Heading2">
    <w:name w:val="heading 2"/>
    <w:next w:val="Normal"/>
    <w:link w:val="Heading2Char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before="120" w:after="120"/>
      <w:outlineLvl w:val="2"/>
    </w:pPr>
    <w:rPr>
      <w:rFonts w:ascii="Calibri" w:eastAsia="SimHei" w:hAnsi="Calibri"/>
      <w:bCs/>
      <w:color w:val="0090C8"/>
      <w:kern w:val="2"/>
      <w:sz w:val="30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after="80"/>
      <w:outlineLvl w:val="3"/>
    </w:pPr>
    <w:rPr>
      <w:rFonts w:eastAsia="SimHei" w:cstheme="majorBidi"/>
      <w:bCs/>
      <w:color w:val="0090C8"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qFormat/>
    <w:rPr>
      <w:rFonts w:ascii="SimSun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/>
    </w:pPr>
    <w:rPr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Signature">
    <w:name w:val="Signature"/>
    <w:basedOn w:val="Normal"/>
    <w:link w:val="SignatureChar"/>
    <w:uiPriority w:val="99"/>
    <w:qFormat/>
    <w:pPr>
      <w:snapToGrid w:val="0"/>
      <w:spacing w:before="0" w:after="0"/>
    </w:pPr>
    <w:rPr>
      <w:rFonts w:ascii="Futura Hv" w:eastAsia="SimHei" w:hAnsi="Futura Hv"/>
      <w:sz w:val="10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uiPriority w:val="99"/>
    <w:semiHidden/>
    <w:unhideWhenUsed/>
    <w:qFormat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paragraph" w:styleId="ListParagraph">
    <w:name w:val="List Paragraph"/>
    <w:basedOn w:val="Normal"/>
    <w:uiPriority w:val="34"/>
    <w:semiHidden/>
    <w:qFormat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Calibri" w:eastAsia="SimHei" w:hAnsi="Calibri"/>
      <w:bCs/>
      <w:color w:val="0090C8"/>
      <w:kern w:val="44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semiHidden/>
    <w:qFormat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Calibri" w:eastAsia="SimHei" w:hAnsi="Calibri"/>
      <w:bCs/>
      <w:color w:val="0090C8"/>
      <w:sz w:val="3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Arial" w:eastAsia="SimHei" w:hAnsi="Arial" w:cstheme="majorBidi"/>
      <w:bCs/>
      <w:color w:val="0090C8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Normal"/>
    <w:qFormat/>
    <w:pPr>
      <w:numPr>
        <w:numId w:val="1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Normal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Normal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">
    <w:name w:val="图片"/>
    <w:basedOn w:val="Normal"/>
    <w:qFormat/>
    <w:pPr>
      <w:jc w:val="center"/>
    </w:pPr>
  </w:style>
  <w:style w:type="paragraph" w:customStyle="1" w:styleId="a0">
    <w:name w:val="图片标注"/>
    <w:basedOn w:val="a"/>
    <w:qFormat/>
    <w:rPr>
      <w:rFonts w:asciiTheme="minorHAnsi" w:eastAsiaTheme="minorEastAsia" w:hAnsiTheme="minorHAnsi"/>
    </w:rPr>
  </w:style>
  <w:style w:type="paragraph" w:customStyle="1" w:styleId="a1">
    <w:name w:val="表格标题文字"/>
    <w:qFormat/>
    <w:pPr>
      <w:snapToGrid w:val="0"/>
      <w:spacing w:before="120" w:line="240" w:lineRule="exact"/>
    </w:pPr>
    <w:rPr>
      <w:rFonts w:ascii="Arial" w:eastAsia="SimHei" w:hAnsi="Arial"/>
      <w:kern w:val="2"/>
      <w:sz w:val="18"/>
      <w:szCs w:val="21"/>
    </w:rPr>
  </w:style>
  <w:style w:type="paragraph" w:customStyle="1" w:styleId="a2">
    <w:name w:val="表格非标题文字"/>
    <w:link w:val="Char"/>
    <w:qFormat/>
    <w:pPr>
      <w:snapToGrid w:val="0"/>
      <w:spacing w:before="80" w:after="40"/>
    </w:pPr>
    <w:rPr>
      <w:rFonts w:ascii="Arial" w:eastAsia="SimSun" w:hAnsi="Arial"/>
      <w:kern w:val="2"/>
      <w:sz w:val="18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Futura Bk" w:eastAsia="SimSun" w:hAnsi="Futura Bk"/>
      <w:color w:val="FFFFFF" w:themeColor="background1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Futura Bk" w:eastAsia="SimSun" w:hAnsi="Futura Bk"/>
      <w:color w:val="505050"/>
      <w:sz w:val="18"/>
      <w:szCs w:val="18"/>
    </w:rPr>
  </w:style>
  <w:style w:type="character" w:customStyle="1" w:styleId="Char">
    <w:name w:val="表格非标题文字 Char"/>
    <w:basedOn w:val="DefaultParagraphFont"/>
    <w:link w:val="a2"/>
    <w:qFormat/>
    <w:rPr>
      <w:rFonts w:ascii="Arial" w:eastAsia="SimSun" w:hAnsi="Arial"/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qFormat/>
    <w:rPr>
      <w:rFonts w:ascii="Futura Hv" w:eastAsia="SimHei" w:hAnsi="Futura Hv"/>
      <w:color w:val="505050"/>
      <w:sz w:val="10"/>
    </w:rPr>
  </w:style>
  <w:style w:type="table" w:customStyle="1" w:styleId="Table">
    <w:name w:val="Table"/>
    <w:basedOn w:val="TableGrid"/>
    <w:qFormat/>
    <w:pPr>
      <w:widowControl w:val="0"/>
      <w:snapToGrid w:val="0"/>
      <w:spacing w:before="80"/>
    </w:pPr>
    <w:rPr>
      <w:rFonts w:ascii="Arial" w:eastAsia="SimSun" w:hAnsi="Arial" w:cs="Times New Roman"/>
      <w:sz w:val="18"/>
    </w:rPr>
    <w:tblPr>
      <w:tblInd w:w="0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Futura Bk" w:eastAsia="SimSun" w:hAnsi="Futura Bk"/>
      <w:sz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Futura Bk" w:eastAsia="SimSun" w:hAnsi="Futura Bk"/>
      <w:b/>
      <w:bCs/>
      <w:sz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SimSun" w:eastAsia="SimSun" w:hAnsi="Futura Bk"/>
      <w:sz w:val="18"/>
      <w:szCs w:val="18"/>
    </w:rPr>
  </w:style>
  <w:style w:type="table" w:customStyle="1" w:styleId="Table1">
    <w:name w:val="Table1"/>
    <w:basedOn w:val="TableGrid"/>
    <w:uiPriority w:val="99"/>
    <w:qFormat/>
    <w:pPr>
      <w:widowControl w:val="0"/>
      <w:spacing w:before="80" w:after="80"/>
      <w:jc w:val="both"/>
    </w:pPr>
    <w:rPr>
      <w:rFonts w:ascii="Arial" w:eastAsia="SimSun" w:hAnsi="Arial" w:cs="Times New Roman"/>
      <w:sz w:val="18"/>
    </w:rPr>
    <w:tblPr>
      <w:tblInd w:w="0" w:type="dxa"/>
      <w:tblBorders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DefaultParagraphFont"/>
    <w:uiPriority w:val="99"/>
    <w:qFormat/>
    <w:rPr>
      <w:rFonts w:ascii="Arial" w:eastAsia="SimSun" w:hAnsi="Arial" w:cs="Arial"/>
      <w:sz w:val="18"/>
      <w:szCs w:val="21"/>
      <w:lang w:val="en-US" w:eastAsia="zh-CN" w:bidi="ar-SA"/>
    </w:rPr>
  </w:style>
  <w:style w:type="paragraph" w:customStyle="1" w:styleId="a3">
    <w:name w:val="文章标题"/>
    <w:basedOn w:val="Heading2"/>
    <w:qFormat/>
    <w:pPr>
      <w:widowControl w:val="0"/>
      <w:spacing w:before="0" w:after="0" w:line="415" w:lineRule="auto"/>
      <w:jc w:val="both"/>
    </w:pPr>
    <w:rPr>
      <w:rFonts w:eastAsia="STXihei" w:hAnsi="SimSun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Normal"/>
    <w:qFormat/>
    <w:pPr>
      <w:spacing w:before="40" w:line="220" w:lineRule="exact"/>
      <w:jc w:val="left"/>
    </w:pPr>
    <w:rPr>
      <w:rFonts w:asciiTheme="minorHAnsi" w:eastAsia="STXihei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SimHei" w:hAnsi="Arial" w:cs="Times New Roman"/>
      <w:snapToGrid w:val="0"/>
      <w:kern w:val="2"/>
      <w:sz w:val="18"/>
      <w:szCs w:val="21"/>
    </w:rPr>
  </w:style>
  <w:style w:type="paragraph" w:customStyle="1" w:styleId="a4">
    <w:name w:val="¡À¨ª??¡¤?¡À¨º¨¬a??¡Á?"/>
    <w:basedOn w:val="Normal"/>
    <w:qFormat/>
    <w:pPr>
      <w:spacing w:before="40" w:line="220" w:lineRule="exact"/>
      <w:jc w:val="left"/>
    </w:pPr>
    <w:rPr>
      <w:rFonts w:eastAsia="STXihei"/>
      <w:kern w:val="0"/>
      <w:sz w:val="13"/>
      <w:szCs w:val="13"/>
    </w:rPr>
  </w:style>
  <w:style w:type="table" w:customStyle="1" w:styleId="1">
    <w:name w:val="网格型1"/>
    <w:basedOn w:val="TableNormal"/>
    <w:qFormat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TableText0">
    <w:name w:val="TableText"/>
    <w:basedOn w:val="Normal"/>
    <w:qFormat/>
    <w:pPr>
      <w:spacing w:before="40" w:line="220" w:lineRule="exact"/>
      <w:jc w:val="left"/>
    </w:pPr>
    <w:rPr>
      <w:rFonts w:eastAsiaTheme="minorEastAsia"/>
      <w:kern w:val="0"/>
      <w:szCs w:val="13"/>
    </w:rPr>
  </w:style>
  <w:style w:type="paragraph" w:customStyle="1" w:styleId="tabletext-btable-br">
    <w:name w:val="tabletext-btable-br"/>
    <w:basedOn w:val="Normal"/>
    <w:rsid w:val="005D7D53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mailto:overseasbusiness@uniview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2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2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Fixed%20Dome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21A13-521B-4CAC-A9BF-397A866E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1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h3c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wuruirui</dc:creator>
  <cp:lastModifiedBy>Microsoft account</cp:lastModifiedBy>
  <cp:revision>2</cp:revision>
  <cp:lastPrinted>2020-06-29T02:28:00Z</cp:lastPrinted>
  <dcterms:created xsi:type="dcterms:W3CDTF">2023-09-21T06:05:00Z</dcterms:created>
  <dcterms:modified xsi:type="dcterms:W3CDTF">2023-09-21T06:05:00Z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